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C" w:rsidRDefault="000B097C" w:rsidP="00DB3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Boone County High School</w:t>
      </w:r>
    </w:p>
    <w:p w:rsidR="000B097C" w:rsidRDefault="000B097C" w:rsidP="00DB3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Boys and Girls  Invitational</w:t>
      </w:r>
    </w:p>
    <w:p w:rsidR="000B097C" w:rsidRDefault="000B097C" w:rsidP="00DB3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Friday, April 8</w:t>
      </w:r>
      <w:r w:rsidRPr="000F77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2011</w:t>
      </w:r>
    </w:p>
    <w:p w:rsidR="000B097C" w:rsidRDefault="000B097C" w:rsidP="000F775D">
      <w:pPr>
        <w:rPr>
          <w:sz w:val="28"/>
          <w:szCs w:val="28"/>
        </w:rPr>
      </w:pPr>
    </w:p>
    <w:p w:rsidR="000B097C" w:rsidRDefault="000B097C" w:rsidP="00DB3317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Entries: </w:t>
      </w:r>
      <w:r>
        <w:rPr>
          <w:sz w:val="28"/>
          <w:szCs w:val="28"/>
        </w:rPr>
        <w:t xml:space="preserve"> 2 athletes per event and 1 relay team – No B Teams</w:t>
      </w:r>
    </w:p>
    <w:p w:rsidR="000B097C" w:rsidRDefault="000B097C" w:rsidP="00DB33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Events:  </w:t>
      </w:r>
      <w:r>
        <w:rPr>
          <w:sz w:val="28"/>
          <w:szCs w:val="28"/>
        </w:rPr>
        <w:t xml:space="preserve">Regular order of events – </w:t>
      </w:r>
      <w:r>
        <w:rPr>
          <w:b/>
          <w:sz w:val="28"/>
          <w:szCs w:val="28"/>
        </w:rPr>
        <w:t>NO POLE VAULT</w:t>
      </w:r>
    </w:p>
    <w:p w:rsidR="000B097C" w:rsidRDefault="000B097C" w:rsidP="00DD0987">
      <w:pPr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sz w:val="28"/>
          <w:szCs w:val="28"/>
        </w:rPr>
        <w:t xml:space="preserve">  $50.00 per team $100.00 for boys/girls teams</w:t>
      </w:r>
    </w:p>
    <w:p w:rsidR="000B097C" w:rsidRDefault="000B097C" w:rsidP="00DB33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Checks to:    Tim Schlotman</w:t>
      </w:r>
    </w:p>
    <w:p w:rsidR="000B097C" w:rsidRDefault="000B097C" w:rsidP="00DB33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Boone County High School </w:t>
      </w:r>
    </w:p>
    <w:p w:rsidR="000B097C" w:rsidRDefault="000B097C" w:rsidP="00DB33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7056 Burlington Pike</w:t>
      </w:r>
    </w:p>
    <w:p w:rsidR="000B097C" w:rsidRDefault="000B097C" w:rsidP="00DB33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Florence, KY 41042</w:t>
      </w:r>
    </w:p>
    <w:p w:rsidR="000B097C" w:rsidRPr="00924EF4" w:rsidRDefault="000B097C" w:rsidP="00DD0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Hy-Tek Rosters:   </w:t>
      </w:r>
      <w:r>
        <w:rPr>
          <w:sz w:val="28"/>
          <w:szCs w:val="28"/>
        </w:rPr>
        <w:t xml:space="preserve">to: </w:t>
      </w:r>
      <w:hyperlink r:id="rId4" w:history="1">
        <w:r w:rsidRPr="00E30C59">
          <w:rPr>
            <w:rStyle w:val="Hyperlink"/>
            <w:sz w:val="28"/>
            <w:szCs w:val="28"/>
          </w:rPr>
          <w:t>Ronald.otte@boone.kyschools.us</w:t>
        </w:r>
      </w:hyperlink>
      <w:r>
        <w:rPr>
          <w:sz w:val="28"/>
          <w:szCs w:val="28"/>
        </w:rPr>
        <w:t xml:space="preserve">  - We only need a hy-tek roster – no event file – numbers will go on right hand – </w:t>
      </w:r>
      <w:r>
        <w:rPr>
          <w:b/>
          <w:sz w:val="28"/>
          <w:szCs w:val="28"/>
        </w:rPr>
        <w:t>send roster by Wednesday April 6</w:t>
      </w:r>
      <w:r w:rsidRPr="000F77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  <w:r w:rsidRPr="00924EF4">
        <w:rPr>
          <w:b/>
          <w:sz w:val="28"/>
          <w:szCs w:val="28"/>
        </w:rPr>
        <w:t xml:space="preserve"> </w:t>
      </w:r>
    </w:p>
    <w:p w:rsidR="000B097C" w:rsidRDefault="000B097C" w:rsidP="00DD09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Awards: </w:t>
      </w:r>
      <w:r>
        <w:rPr>
          <w:sz w:val="28"/>
          <w:szCs w:val="28"/>
        </w:rPr>
        <w:t>awards to the top six – Team trophies to team Champion and runner-up</w:t>
      </w:r>
    </w:p>
    <w:p w:rsidR="000B097C" w:rsidRPr="00924EF4" w:rsidRDefault="000B097C" w:rsidP="00DD0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time:  5:00 sharp!!  In order to finish in a timely manner we will begin at the designated time!</w:t>
      </w:r>
    </w:p>
    <w:sectPr w:rsidR="000B097C" w:rsidRPr="00924EF4" w:rsidSect="001A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87"/>
    <w:rsid w:val="000B097C"/>
    <w:rsid w:val="000F775D"/>
    <w:rsid w:val="001A11A6"/>
    <w:rsid w:val="003C405A"/>
    <w:rsid w:val="00755BAB"/>
    <w:rsid w:val="00802576"/>
    <w:rsid w:val="00924EF4"/>
    <w:rsid w:val="00DB3317"/>
    <w:rsid w:val="00DD0987"/>
    <w:rsid w:val="00E3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098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B3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4F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ld.otte@boon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121</Words>
  <Characters>693</Characters>
  <Application>Microsoft Office Outlook</Application>
  <DocSecurity>0</DocSecurity>
  <Lines>0</Lines>
  <Paragraphs>0</Paragraphs>
  <ScaleCrop>false</ScaleCrop>
  <Company>Boone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High School</dc:title>
  <dc:subject/>
  <dc:creator>Technology</dc:creator>
  <cp:keywords/>
  <dc:description/>
  <cp:lastModifiedBy>Frank Miklavcic</cp:lastModifiedBy>
  <cp:revision>2</cp:revision>
  <dcterms:created xsi:type="dcterms:W3CDTF">2011-04-04T01:54:00Z</dcterms:created>
  <dcterms:modified xsi:type="dcterms:W3CDTF">2011-04-04T01:54:00Z</dcterms:modified>
</cp:coreProperties>
</file>