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10" w:rsidRPr="00DA21EE" w:rsidRDefault="00710018">
      <w:pPr>
        <w:rPr>
          <w:b/>
          <w:i/>
          <w:sz w:val="28"/>
          <w:szCs w:val="28"/>
          <w:u w:val="single"/>
        </w:rPr>
      </w:pPr>
      <w:r w:rsidRPr="00DA21EE">
        <w:rPr>
          <w:b/>
          <w:i/>
          <w:sz w:val="28"/>
          <w:szCs w:val="28"/>
          <w:u w:val="single"/>
        </w:rPr>
        <w:t>Bryan Station Woodall Invitational</w:t>
      </w:r>
    </w:p>
    <w:p w:rsidR="00710018" w:rsidRPr="00DA21EE" w:rsidRDefault="00C338A2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Saturday </w:t>
      </w:r>
      <w:r w:rsidR="00281CCA">
        <w:rPr>
          <w:b/>
          <w:i/>
          <w:sz w:val="28"/>
          <w:szCs w:val="28"/>
          <w:u w:val="single"/>
        </w:rPr>
        <w:t>May 7</w:t>
      </w:r>
      <w:r w:rsidR="00082666" w:rsidRPr="00082666">
        <w:rPr>
          <w:b/>
          <w:i/>
          <w:sz w:val="28"/>
          <w:szCs w:val="28"/>
          <w:u w:val="single"/>
          <w:vertAlign w:val="superscript"/>
        </w:rPr>
        <w:t>th</w:t>
      </w:r>
      <w:r w:rsidR="00281CCA">
        <w:rPr>
          <w:b/>
          <w:i/>
          <w:sz w:val="28"/>
          <w:szCs w:val="28"/>
          <w:u w:val="single"/>
        </w:rPr>
        <w:t xml:space="preserve"> 2011</w:t>
      </w:r>
    </w:p>
    <w:p w:rsidR="00710018" w:rsidRDefault="00710018"/>
    <w:p w:rsidR="00710018" w:rsidRDefault="00710018">
      <w:r>
        <w:t>Thank you for your interest in attending the Bryan Station Woodall In</w:t>
      </w:r>
      <w:r w:rsidR="00FA23EB">
        <w:t xml:space="preserve">vitational. Please email </w:t>
      </w:r>
      <w:proofErr w:type="spellStart"/>
      <w:r w:rsidR="00FA23EB">
        <w:t>Hytek</w:t>
      </w:r>
      <w:proofErr w:type="spellEnd"/>
      <w:r w:rsidR="00FA23EB">
        <w:t xml:space="preserve"> </w:t>
      </w:r>
      <w:r>
        <w:t xml:space="preserve">Team manager files to Phil Wilder at </w:t>
      </w:r>
      <w:hyperlink r:id="rId4" w:history="1">
        <w:r w:rsidR="009D722F" w:rsidRPr="009B5913">
          <w:rPr>
            <w:rStyle w:val="Hyperlink"/>
          </w:rPr>
          <w:t>phil.wilder@fayette.kyschools.us</w:t>
        </w:r>
      </w:hyperlink>
      <w:r w:rsidR="00082666">
        <w:t xml:space="preserve"> by May 2</w:t>
      </w:r>
      <w:r w:rsidR="00082666" w:rsidRPr="00082666">
        <w:rPr>
          <w:vertAlign w:val="superscript"/>
        </w:rPr>
        <w:t>nd</w:t>
      </w:r>
      <w:r>
        <w:t>.  Faxed or written entries will not be accepted.</w:t>
      </w:r>
    </w:p>
    <w:p w:rsidR="00710018" w:rsidRDefault="00710018">
      <w:r>
        <w:t>Competitor numbers will be assigned and emailed to coaches prior to the meet. They will also be available in the packets handed out at the coaches meeting.</w:t>
      </w:r>
    </w:p>
    <w:p w:rsidR="00FA23EB" w:rsidRDefault="00FA23EB"/>
    <w:p w:rsidR="00710018" w:rsidRDefault="00710018">
      <w:r w:rsidRPr="00FA23EB">
        <w:rPr>
          <w:b/>
          <w:i/>
          <w:u w:val="single"/>
        </w:rPr>
        <w:t>Where:</w:t>
      </w:r>
      <w:r>
        <w:t xml:space="preserve"> Bryan Station High School Track, </w:t>
      </w:r>
      <w:r w:rsidR="00DA21EE">
        <w:t xml:space="preserve">201 </w:t>
      </w:r>
      <w:r w:rsidR="009D722F">
        <w:t>Eastin Rd, Lexington</w:t>
      </w:r>
      <w:r>
        <w:t>, KY 40505</w:t>
      </w:r>
    </w:p>
    <w:p w:rsidR="00710018" w:rsidRDefault="00710018"/>
    <w:p w:rsidR="00710018" w:rsidRDefault="00710018">
      <w:r w:rsidRPr="00DA21EE">
        <w:rPr>
          <w:b/>
          <w:i/>
          <w:u w:val="single"/>
        </w:rPr>
        <w:t>Start Time</w:t>
      </w:r>
      <w:r w:rsidR="00281CCA">
        <w:t>: Coaches Meeting 9</w:t>
      </w:r>
      <w:r w:rsidR="00FA23EB">
        <w:t>:00</w:t>
      </w:r>
      <w:r>
        <w:t>am</w:t>
      </w:r>
    </w:p>
    <w:p w:rsidR="00710018" w:rsidRDefault="00710018">
      <w:r>
        <w:t xml:space="preserve">  </w:t>
      </w:r>
      <w:r w:rsidR="00281CCA">
        <w:t xml:space="preserve">                 Pole Vault 9</w:t>
      </w:r>
      <w:r w:rsidR="00FA23EB">
        <w:t>:30</w:t>
      </w:r>
      <w:proofErr w:type="gramStart"/>
      <w:r>
        <w:t>am</w:t>
      </w:r>
      <w:proofErr w:type="gramEnd"/>
    </w:p>
    <w:p w:rsidR="00710018" w:rsidRDefault="00710018">
      <w:r>
        <w:t xml:space="preserve">     </w:t>
      </w:r>
      <w:r w:rsidR="00281CCA">
        <w:t xml:space="preserve">              Triple Jump 9</w:t>
      </w:r>
      <w:r w:rsidR="00FA23EB">
        <w:t>:30</w:t>
      </w:r>
      <w:proofErr w:type="gramStart"/>
      <w:r>
        <w:t>am</w:t>
      </w:r>
      <w:proofErr w:type="gramEnd"/>
    </w:p>
    <w:p w:rsidR="00710018" w:rsidRDefault="00281CCA">
      <w:r>
        <w:tab/>
        <w:t xml:space="preserve">       Track Events/Other Field Events 10:00</w:t>
      </w:r>
      <w:proofErr w:type="gramStart"/>
      <w:r>
        <w:t>a</w:t>
      </w:r>
      <w:r w:rsidR="00710018">
        <w:t>m</w:t>
      </w:r>
      <w:proofErr w:type="gramEnd"/>
    </w:p>
    <w:p w:rsidR="00710018" w:rsidRDefault="00710018"/>
    <w:p w:rsidR="00710018" w:rsidRDefault="00710018" w:rsidP="00DA21EE">
      <w:pPr>
        <w:ind w:left="1170" w:hanging="1170"/>
      </w:pPr>
      <w:r w:rsidRPr="00DA21EE">
        <w:rPr>
          <w:b/>
          <w:i/>
          <w:u w:val="single"/>
        </w:rPr>
        <w:t>Cost:</w:t>
      </w:r>
      <w:r>
        <w:t xml:space="preserve"> </w:t>
      </w:r>
      <w:r w:rsidR="00DA21EE">
        <w:t xml:space="preserve">         </w:t>
      </w:r>
      <w:r w:rsidR="00082666">
        <w:t>Entry Fee is $7</w:t>
      </w:r>
      <w:r>
        <w:t>5 per</w:t>
      </w:r>
      <w:r w:rsidR="00DA21EE">
        <w:t xml:space="preserve"> team (boys and girls will count as</w:t>
      </w:r>
      <w:r>
        <w:t xml:space="preserve"> two teams). Please mak</w:t>
      </w:r>
      <w:r w:rsidR="00DA21EE">
        <w:t xml:space="preserve">e </w:t>
      </w:r>
      <w:r>
        <w:t xml:space="preserve">checks payable to BSHS Track and Field </w:t>
      </w:r>
      <w:r w:rsidR="000165CB">
        <w:t xml:space="preserve">and mail them to </w:t>
      </w:r>
    </w:p>
    <w:p w:rsidR="000165CB" w:rsidRDefault="00DA21EE" w:rsidP="00DA21EE">
      <w:pPr>
        <w:ind w:left="1350" w:hanging="630"/>
      </w:pPr>
      <w:r>
        <w:t xml:space="preserve">       </w:t>
      </w:r>
      <w:r w:rsidR="00082666">
        <w:t>BSHS attn Kathy Broadnax</w:t>
      </w:r>
      <w:r w:rsidR="000165CB">
        <w:t>/ Track and Field</w:t>
      </w:r>
    </w:p>
    <w:p w:rsidR="000165CB" w:rsidRDefault="00DA21EE" w:rsidP="00DA21EE">
      <w:pPr>
        <w:ind w:left="1350" w:hanging="630"/>
      </w:pPr>
      <w:r>
        <w:t xml:space="preserve">       </w:t>
      </w:r>
      <w:r w:rsidR="000165CB">
        <w:t>201 Eastin Rd, Lexington, KY 40505</w:t>
      </w:r>
    </w:p>
    <w:p w:rsidR="00DA21EE" w:rsidRDefault="00DA21EE" w:rsidP="00DA21EE">
      <w:pPr>
        <w:ind w:left="1350" w:hanging="630"/>
      </w:pPr>
      <w:r>
        <w:t xml:space="preserve">       You may also bring them on the day of the meet.</w:t>
      </w:r>
    </w:p>
    <w:p w:rsidR="000165CB" w:rsidRDefault="000165CB" w:rsidP="000165CB"/>
    <w:p w:rsidR="000165CB" w:rsidRDefault="000165CB" w:rsidP="00F2255B">
      <w:pPr>
        <w:ind w:left="1350" w:hanging="1350"/>
      </w:pPr>
      <w:r w:rsidRPr="00DA21EE">
        <w:rPr>
          <w:b/>
          <w:i/>
          <w:u w:val="single"/>
        </w:rPr>
        <w:t>Meet Format:</w:t>
      </w:r>
      <w:r>
        <w:t xml:space="preserve"> Running and field events will be in the regular order on a rolling schedule. The only difference will be that we will run the Pole vault at the beginning of the meet. This is to allow both jumping pits to </w:t>
      </w:r>
      <w:r w:rsidR="00DA21EE">
        <w:t xml:space="preserve">be open and </w:t>
      </w:r>
      <w:r>
        <w:t xml:space="preserve">used for long and triple jump. </w:t>
      </w:r>
    </w:p>
    <w:p w:rsidR="000165CB" w:rsidRDefault="000165CB" w:rsidP="00F2255B">
      <w:pPr>
        <w:ind w:left="1350" w:hanging="1350"/>
      </w:pPr>
    </w:p>
    <w:p w:rsidR="000165CB" w:rsidRDefault="000165CB" w:rsidP="00F2255B">
      <w:pPr>
        <w:ind w:left="900" w:hanging="900"/>
      </w:pPr>
      <w:r w:rsidRPr="00DA21EE">
        <w:rPr>
          <w:b/>
          <w:i/>
          <w:u w:val="single"/>
        </w:rPr>
        <w:t xml:space="preserve">Awards: </w:t>
      </w:r>
      <w:r>
        <w:t>There will be a team trophy for the 1</w:t>
      </w:r>
      <w:r w:rsidRPr="000165CB">
        <w:rPr>
          <w:vertAlign w:val="superscript"/>
        </w:rPr>
        <w:t>st</w:t>
      </w:r>
      <w:r>
        <w:t xml:space="preserve"> </w:t>
      </w:r>
      <w:r w:rsidR="00C8774E">
        <w:t>and 2</w:t>
      </w:r>
      <w:r w:rsidR="00C8774E" w:rsidRPr="00C8774E">
        <w:rPr>
          <w:vertAlign w:val="superscript"/>
        </w:rPr>
        <w:t>nd</w:t>
      </w:r>
      <w:r w:rsidR="00C8774E">
        <w:t xml:space="preserve"> </w:t>
      </w:r>
      <w:r>
        <w:t>place teams on the girls</w:t>
      </w:r>
      <w:r w:rsidR="00DA21EE">
        <w:t>’</w:t>
      </w:r>
      <w:r>
        <w:t xml:space="preserve"> and the </w:t>
      </w:r>
      <w:r w:rsidR="00DA21EE">
        <w:t>boys’</w:t>
      </w:r>
      <w:r>
        <w:t xml:space="preserve"> side. Medals will be awarded to the top three finishers in each event</w:t>
      </w:r>
      <w:r w:rsidR="00281CCA">
        <w:t>, ribbons for 4</w:t>
      </w:r>
      <w:r w:rsidR="00281CCA" w:rsidRPr="00281CCA">
        <w:rPr>
          <w:vertAlign w:val="superscript"/>
        </w:rPr>
        <w:t>th</w:t>
      </w:r>
      <w:r w:rsidR="00281CCA">
        <w:t>-8</w:t>
      </w:r>
      <w:r w:rsidR="00281CCA" w:rsidRPr="00281CCA">
        <w:rPr>
          <w:vertAlign w:val="superscript"/>
        </w:rPr>
        <w:t>th</w:t>
      </w:r>
      <w:r w:rsidR="00281CCA">
        <w:t xml:space="preserve"> place.</w:t>
      </w:r>
    </w:p>
    <w:p w:rsidR="00F2255B" w:rsidRDefault="00F2255B" w:rsidP="00F2255B">
      <w:pPr>
        <w:ind w:left="900" w:hanging="900"/>
      </w:pPr>
    </w:p>
    <w:p w:rsidR="00F2255B" w:rsidRDefault="00F2255B" w:rsidP="00F2255B">
      <w:pPr>
        <w:ind w:left="900" w:hanging="900"/>
      </w:pPr>
      <w:r w:rsidRPr="00DA21EE">
        <w:rPr>
          <w:b/>
          <w:i/>
          <w:u w:val="single"/>
        </w:rPr>
        <w:t>Entries:</w:t>
      </w:r>
      <w:r w:rsidR="00281CCA">
        <w:t xml:space="preserve"> Each team may enter 2</w:t>
      </w:r>
      <w:r>
        <w:t xml:space="preserve"> athletes per event and 1 relay team. Athletes may only be entered into 4 events total including relays. </w:t>
      </w:r>
    </w:p>
    <w:p w:rsidR="00F2255B" w:rsidRDefault="00F2255B" w:rsidP="00F2255B">
      <w:pPr>
        <w:ind w:left="900" w:hanging="900"/>
      </w:pPr>
    </w:p>
    <w:p w:rsidR="00F2255B" w:rsidRDefault="00F2255B" w:rsidP="00F2255B">
      <w:pPr>
        <w:ind w:left="900" w:hanging="900"/>
      </w:pPr>
      <w:r w:rsidRPr="00DA21EE">
        <w:rPr>
          <w:b/>
          <w:i/>
          <w:u w:val="single"/>
        </w:rPr>
        <w:t>Admission:</w:t>
      </w:r>
      <w:r>
        <w:t xml:space="preserve"> to the track will be $5 for adults and $2 for children</w:t>
      </w:r>
    </w:p>
    <w:p w:rsidR="00F2255B" w:rsidRDefault="00F2255B" w:rsidP="00F2255B">
      <w:pPr>
        <w:ind w:left="900" w:hanging="900"/>
      </w:pPr>
    </w:p>
    <w:p w:rsidR="00F2255B" w:rsidRDefault="00C8774E" w:rsidP="00F2255B">
      <w:pPr>
        <w:ind w:left="900" w:hanging="900"/>
      </w:pPr>
      <w:r>
        <w:t>C</w:t>
      </w:r>
      <w:r w:rsidR="00F2255B">
        <w:t>oncessions will be sold at the meet</w:t>
      </w:r>
    </w:p>
    <w:p w:rsidR="00F2255B" w:rsidRDefault="00F2255B" w:rsidP="00F2255B">
      <w:pPr>
        <w:ind w:left="900" w:hanging="900"/>
      </w:pPr>
    </w:p>
    <w:p w:rsidR="00F2255B" w:rsidRDefault="00F2255B" w:rsidP="00F2255B">
      <w:pPr>
        <w:ind w:left="900" w:hanging="900"/>
      </w:pPr>
      <w:r>
        <w:t>For more information, please contact:</w:t>
      </w:r>
    </w:p>
    <w:p w:rsidR="00F2255B" w:rsidRDefault="00E06153" w:rsidP="00F2255B">
      <w:pPr>
        <w:ind w:left="900" w:hanging="900"/>
      </w:pPr>
      <w:hyperlink r:id="rId5" w:history="1">
        <w:r w:rsidR="00082666">
          <w:rPr>
            <w:rStyle w:val="Hyperlink"/>
          </w:rPr>
          <w:t>Kathy.broadnax</w:t>
        </w:r>
        <w:r w:rsidR="00F2255B" w:rsidRPr="00452249">
          <w:rPr>
            <w:rStyle w:val="Hyperlink"/>
          </w:rPr>
          <w:t>@fayette.kyschools.us</w:t>
        </w:r>
      </w:hyperlink>
    </w:p>
    <w:p w:rsidR="00C338A2" w:rsidRDefault="00C338A2" w:rsidP="00F2255B">
      <w:pPr>
        <w:ind w:left="900" w:hanging="900"/>
      </w:pPr>
      <w:r>
        <w:t>(859)381-3308 ext 2234</w:t>
      </w:r>
    </w:p>
    <w:p w:rsidR="00F2255B" w:rsidRDefault="00F2255B" w:rsidP="00F2255B">
      <w:pPr>
        <w:ind w:left="900" w:hanging="900"/>
      </w:pPr>
    </w:p>
    <w:p w:rsidR="00710018" w:rsidRDefault="00710018">
      <w:r>
        <w:tab/>
        <w:t xml:space="preserve">       </w:t>
      </w:r>
    </w:p>
    <w:p w:rsidR="00C338A2" w:rsidRDefault="00C338A2"/>
    <w:sectPr w:rsidR="00C338A2" w:rsidSect="005838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characterSpacingControl w:val="doNotCompress"/>
  <w:compat/>
  <w:rsids>
    <w:rsidRoot w:val="00710018"/>
    <w:rsid w:val="000165CB"/>
    <w:rsid w:val="00082666"/>
    <w:rsid w:val="001F0668"/>
    <w:rsid w:val="00281CCA"/>
    <w:rsid w:val="00583858"/>
    <w:rsid w:val="00710018"/>
    <w:rsid w:val="00867213"/>
    <w:rsid w:val="009D722F"/>
    <w:rsid w:val="00A04610"/>
    <w:rsid w:val="00C338A2"/>
    <w:rsid w:val="00C8774E"/>
    <w:rsid w:val="00DA21EE"/>
    <w:rsid w:val="00E06153"/>
    <w:rsid w:val="00F2255B"/>
    <w:rsid w:val="00FA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38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100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hy.dodsworth@fayette.kyschools.us" TargetMode="External"/><Relationship Id="rId4" Type="http://schemas.openxmlformats.org/officeDocument/2006/relationships/hyperlink" Target="mailto:phil.wilder@fayette.kyschools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odsworth\Application%20Data\Microsoft\Templates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1896</CharactersWithSpaces>
  <SharedDoc>false</SharedDoc>
  <HLinks>
    <vt:vector size="12" baseType="variant">
      <vt:variant>
        <vt:i4>8257603</vt:i4>
      </vt:variant>
      <vt:variant>
        <vt:i4>3</vt:i4>
      </vt:variant>
      <vt:variant>
        <vt:i4>0</vt:i4>
      </vt:variant>
      <vt:variant>
        <vt:i4>5</vt:i4>
      </vt:variant>
      <vt:variant>
        <vt:lpwstr>mailto:Kathy.dodsworth@fayette.kyschools.us</vt:lpwstr>
      </vt:variant>
      <vt:variant>
        <vt:lpwstr/>
      </vt:variant>
      <vt:variant>
        <vt:i4>3997721</vt:i4>
      </vt:variant>
      <vt:variant>
        <vt:i4>0</vt:i4>
      </vt:variant>
      <vt:variant>
        <vt:i4>0</vt:i4>
      </vt:variant>
      <vt:variant>
        <vt:i4>5</vt:i4>
      </vt:variant>
      <vt:variant>
        <vt:lpwstr>mailto:phil.wilder@fayette.kyschools.us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dodsworth</dc:creator>
  <cp:lastModifiedBy>Kathy Dodsworth</cp:lastModifiedBy>
  <cp:revision>2</cp:revision>
  <dcterms:created xsi:type="dcterms:W3CDTF">2011-01-21T14:29:00Z</dcterms:created>
  <dcterms:modified xsi:type="dcterms:W3CDTF">2011-01-21T14:29:00Z</dcterms:modified>
</cp:coreProperties>
</file>