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AA" w:rsidRDefault="00D738AA" w:rsidP="00354D7A">
      <w:pPr>
        <w:jc w:val="center"/>
        <w:rPr>
          <w:sz w:val="52"/>
          <w:szCs w:val="52"/>
        </w:rPr>
      </w:pPr>
    </w:p>
    <w:p w:rsidR="00D738AA" w:rsidRDefault="00D738AA" w:rsidP="00354D7A">
      <w:pPr>
        <w:jc w:val="center"/>
        <w:rPr>
          <w:sz w:val="52"/>
          <w:szCs w:val="52"/>
        </w:rPr>
      </w:pPr>
    </w:p>
    <w:p w:rsidR="00D738AA" w:rsidRDefault="00D738AA" w:rsidP="00354D7A">
      <w:pPr>
        <w:jc w:val="center"/>
        <w:rPr>
          <w:sz w:val="52"/>
          <w:szCs w:val="52"/>
        </w:rPr>
      </w:pPr>
    </w:p>
    <w:p w:rsidR="00D738AA" w:rsidRDefault="00D738AA" w:rsidP="00354D7A">
      <w:pPr>
        <w:jc w:val="center"/>
        <w:rPr>
          <w:sz w:val="52"/>
          <w:szCs w:val="52"/>
        </w:rPr>
      </w:pPr>
      <w:r w:rsidRPr="00354D7A">
        <w:rPr>
          <w:sz w:val="52"/>
          <w:szCs w:val="52"/>
        </w:rPr>
        <w:t>High School Racer Relays</w:t>
      </w:r>
    </w:p>
    <w:p w:rsidR="00D738AA" w:rsidRDefault="00D738AA" w:rsidP="00354D7A">
      <w:pPr>
        <w:jc w:val="center"/>
        <w:rPr>
          <w:sz w:val="52"/>
          <w:szCs w:val="52"/>
        </w:rPr>
      </w:pPr>
      <w:r w:rsidRPr="00C7523E">
        <w:rPr>
          <w:noProof/>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0.5pt;height:129.75pt;visibility:visible">
            <v:imagedata r:id="rId4" o:title=""/>
          </v:shape>
        </w:pict>
      </w:r>
    </w:p>
    <w:p w:rsidR="00D738AA" w:rsidRDefault="00D738AA" w:rsidP="00354D7A">
      <w:pPr>
        <w:jc w:val="center"/>
        <w:rPr>
          <w:sz w:val="32"/>
          <w:szCs w:val="32"/>
        </w:rPr>
      </w:pPr>
      <w:r>
        <w:rPr>
          <w:sz w:val="32"/>
          <w:szCs w:val="32"/>
        </w:rPr>
        <w:t>Murray State University</w:t>
      </w:r>
    </w:p>
    <w:p w:rsidR="00D738AA" w:rsidRDefault="00D738AA" w:rsidP="00354D7A">
      <w:pPr>
        <w:jc w:val="center"/>
        <w:rPr>
          <w:sz w:val="32"/>
          <w:szCs w:val="32"/>
        </w:rPr>
      </w:pPr>
      <w:r>
        <w:rPr>
          <w:sz w:val="32"/>
          <w:szCs w:val="32"/>
        </w:rPr>
        <w:t>Murray, Kentucky</w:t>
      </w:r>
    </w:p>
    <w:p w:rsidR="00D738AA" w:rsidRDefault="00D738AA">
      <w:pPr>
        <w:rPr>
          <w:sz w:val="32"/>
          <w:szCs w:val="32"/>
        </w:rPr>
      </w:pPr>
      <w:r>
        <w:rPr>
          <w:sz w:val="32"/>
          <w:szCs w:val="32"/>
        </w:rPr>
        <w:br w:type="page"/>
      </w:r>
    </w:p>
    <w:p w:rsidR="00D738AA" w:rsidRPr="00127963" w:rsidRDefault="00D738AA" w:rsidP="00127963">
      <w:pPr>
        <w:pStyle w:val="NoSpacing"/>
        <w:jc w:val="center"/>
        <w:rPr>
          <w:sz w:val="32"/>
          <w:szCs w:val="32"/>
        </w:rPr>
      </w:pPr>
      <w:r w:rsidRPr="00127963">
        <w:rPr>
          <w:sz w:val="32"/>
          <w:szCs w:val="32"/>
        </w:rPr>
        <w:t>1</w:t>
      </w:r>
      <w:r w:rsidRPr="00127963">
        <w:rPr>
          <w:sz w:val="32"/>
          <w:szCs w:val="32"/>
          <w:vertAlign w:val="superscript"/>
        </w:rPr>
        <w:t>st</w:t>
      </w:r>
      <w:r w:rsidRPr="00127963">
        <w:rPr>
          <w:sz w:val="32"/>
          <w:szCs w:val="32"/>
        </w:rPr>
        <w:t xml:space="preserve"> Annual High School Racer Relays</w:t>
      </w:r>
    </w:p>
    <w:p w:rsidR="00D738AA" w:rsidRPr="00127963" w:rsidRDefault="00D738AA" w:rsidP="00127963">
      <w:pPr>
        <w:pStyle w:val="NoSpacing"/>
        <w:jc w:val="center"/>
      </w:pPr>
      <w:r w:rsidRPr="00127963">
        <w:t>Murray State University</w:t>
      </w:r>
    </w:p>
    <w:p w:rsidR="00D738AA" w:rsidRPr="00127963" w:rsidRDefault="00D738AA" w:rsidP="00127963">
      <w:pPr>
        <w:pStyle w:val="NoSpacing"/>
        <w:jc w:val="center"/>
      </w:pPr>
      <w:r w:rsidRPr="00127963">
        <w:t>Murray KY 42071</w:t>
      </w:r>
    </w:p>
    <w:p w:rsidR="00D738AA" w:rsidRPr="00127963" w:rsidRDefault="00D738AA" w:rsidP="00127963">
      <w:pPr>
        <w:pStyle w:val="NoSpacing"/>
        <w:jc w:val="center"/>
      </w:pPr>
    </w:p>
    <w:p w:rsidR="00D738AA" w:rsidRPr="00127963" w:rsidRDefault="00D738AA" w:rsidP="00127963">
      <w:pPr>
        <w:pStyle w:val="NoSpacing"/>
      </w:pPr>
    </w:p>
    <w:p w:rsidR="00D738AA" w:rsidRDefault="00D738AA" w:rsidP="00127963">
      <w:pPr>
        <w:pStyle w:val="NoSpacing"/>
      </w:pPr>
      <w:r w:rsidRPr="00127963">
        <w:t>When:</w:t>
      </w:r>
      <w:r w:rsidRPr="00127963">
        <w:tab/>
      </w:r>
      <w:r w:rsidRPr="00127963">
        <w:tab/>
        <w:t>Friday, April 15, 2011</w:t>
      </w:r>
    </w:p>
    <w:p w:rsidR="00D738AA" w:rsidRPr="00127963" w:rsidRDefault="00D738AA" w:rsidP="00127963">
      <w:pPr>
        <w:pStyle w:val="NoSpacing"/>
      </w:pPr>
    </w:p>
    <w:p w:rsidR="00D738AA" w:rsidRPr="00127963" w:rsidRDefault="00D738AA" w:rsidP="00127963">
      <w:pPr>
        <w:pStyle w:val="NoSpacing"/>
      </w:pPr>
      <w:r w:rsidRPr="00127963">
        <w:t>Where:</w:t>
      </w:r>
      <w:r>
        <w:tab/>
      </w:r>
      <w:r w:rsidRPr="00127963">
        <w:tab/>
        <w:t>Marshall Gage Track inside Stewart Stadium at Murray State University.</w:t>
      </w:r>
    </w:p>
    <w:p w:rsidR="00D738AA" w:rsidRDefault="00D738AA" w:rsidP="00127963">
      <w:pPr>
        <w:pStyle w:val="NoSpacing"/>
      </w:pPr>
    </w:p>
    <w:p w:rsidR="00D738AA" w:rsidRPr="00127963" w:rsidRDefault="00D738AA" w:rsidP="00127963">
      <w:pPr>
        <w:pStyle w:val="NoSpacing"/>
      </w:pPr>
      <w:r>
        <w:t>Time:</w:t>
      </w:r>
      <w:r>
        <w:tab/>
      </w:r>
      <w:r>
        <w:tab/>
      </w:r>
      <w:r w:rsidRPr="00127963">
        <w:t>5</w:t>
      </w:r>
      <w:r>
        <w:t>:00</w:t>
      </w:r>
      <w:r w:rsidRPr="00127963">
        <w:t xml:space="preserve"> PM</w:t>
      </w:r>
      <w:r w:rsidRPr="00127963">
        <w:tab/>
        <w:t>Coaches meeting at finish line</w:t>
      </w:r>
    </w:p>
    <w:p w:rsidR="00D738AA" w:rsidRPr="00127963" w:rsidRDefault="00D738AA" w:rsidP="00127963">
      <w:pPr>
        <w:pStyle w:val="NoSpacing"/>
      </w:pPr>
      <w:r w:rsidRPr="00127963">
        <w:tab/>
      </w:r>
      <w:r w:rsidRPr="00127963">
        <w:tab/>
      </w:r>
      <w:r>
        <w:t>5:3</w:t>
      </w:r>
      <w:r w:rsidRPr="00127963">
        <w:t>0 PM</w:t>
      </w:r>
      <w:r w:rsidRPr="00127963">
        <w:tab/>
        <w:t>Field Events</w:t>
      </w:r>
      <w:r>
        <w:t>/ 3200M Relays</w:t>
      </w:r>
    </w:p>
    <w:p w:rsidR="00D738AA" w:rsidRPr="00127963" w:rsidRDefault="00D738AA" w:rsidP="00127963">
      <w:pPr>
        <w:pStyle w:val="NoSpacing"/>
      </w:pPr>
      <w:r>
        <w:tab/>
      </w:r>
      <w:r>
        <w:tab/>
        <w:t>6:0</w:t>
      </w:r>
      <w:r w:rsidRPr="00127963">
        <w:t>0 PM</w:t>
      </w:r>
      <w:r w:rsidRPr="00127963">
        <w:tab/>
        <w:t>Running Events</w:t>
      </w:r>
    </w:p>
    <w:p w:rsidR="00D738AA" w:rsidRDefault="00D738AA" w:rsidP="00127963">
      <w:pPr>
        <w:pStyle w:val="NoSpacing"/>
      </w:pPr>
    </w:p>
    <w:p w:rsidR="00D738AA" w:rsidRPr="00127963" w:rsidRDefault="00D738AA" w:rsidP="00127963">
      <w:pPr>
        <w:pStyle w:val="NoSpacing"/>
      </w:pPr>
      <w:r w:rsidRPr="00127963">
        <w:t>Timing:</w:t>
      </w:r>
      <w:r w:rsidRPr="00127963">
        <w:tab/>
      </w:r>
      <w:r>
        <w:tab/>
      </w:r>
      <w:r w:rsidRPr="00127963">
        <w:t>Timing will be done with FinishLynx Automatic Timing.</w:t>
      </w:r>
    </w:p>
    <w:p w:rsidR="00D738AA" w:rsidRDefault="00D738AA" w:rsidP="00127963">
      <w:pPr>
        <w:pStyle w:val="NoSpacing"/>
        <w:ind w:left="1440" w:hanging="1440"/>
      </w:pPr>
    </w:p>
    <w:p w:rsidR="00D738AA" w:rsidRPr="00127963" w:rsidRDefault="00D738AA" w:rsidP="00016314">
      <w:pPr>
        <w:pStyle w:val="NoSpacing"/>
        <w:ind w:left="1440" w:hanging="1440"/>
      </w:pPr>
      <w:r w:rsidRPr="00127963">
        <w:t>Entries:</w:t>
      </w:r>
      <w:r>
        <w:tab/>
        <w:t xml:space="preserve">Email </w:t>
      </w:r>
      <w:r w:rsidRPr="00127963">
        <w:t xml:space="preserve">entries to </w:t>
      </w:r>
      <w:r>
        <w:t xml:space="preserve">Coach Westerfield at </w:t>
      </w:r>
      <w:hyperlink r:id="rId5" w:history="1">
        <w:r w:rsidRPr="00E6766B">
          <w:rPr>
            <w:rStyle w:val="Hyperlink"/>
          </w:rPr>
          <w:t>cory.westerfield@marshall.kyschools.us</w:t>
        </w:r>
      </w:hyperlink>
      <w:r>
        <w:t xml:space="preserve"> AND </w:t>
      </w:r>
      <w:hyperlink r:id="rId6" w:tgtFrame="_blank" w:history="1">
        <w:r>
          <w:rPr>
            <w:rStyle w:val="Hyperlink"/>
          </w:rPr>
          <w:t>cordog@mchsi.com</w:t>
        </w:r>
      </w:hyperlink>
      <w:r>
        <w:t xml:space="preserve"> or they can be faxed to 1-270-527-0578.  </w:t>
      </w:r>
      <w:r w:rsidRPr="00127963">
        <w:t xml:space="preserve">Three individuals may be entered in each running and field event.  One relay team per school.  Each athlete may participate in up to four events.  All athletes must compete for their school, no unattached athletes allowed.  </w:t>
      </w:r>
      <w:r>
        <w:t xml:space="preserve">All entries are due </w:t>
      </w:r>
      <w:r>
        <w:rPr>
          <w:b/>
        </w:rPr>
        <w:t>April 11</w:t>
      </w:r>
      <w:r w:rsidRPr="000C4A88">
        <w:rPr>
          <w:b/>
          <w:vertAlign w:val="superscript"/>
        </w:rPr>
        <w:t>th</w:t>
      </w:r>
      <w:r>
        <w:rPr>
          <w:b/>
        </w:rPr>
        <w:t xml:space="preserve"> at 5:00pm. </w:t>
      </w:r>
      <w:r w:rsidRPr="00127963">
        <w:t xml:space="preserve">All </w:t>
      </w:r>
      <w:r>
        <w:t>scratch</w:t>
      </w:r>
      <w:r w:rsidRPr="00127963">
        <w:t xml:space="preserve"> must be made before </w:t>
      </w:r>
      <w:r w:rsidRPr="00127963">
        <w:rPr>
          <w:b/>
        </w:rPr>
        <w:t>April 13</w:t>
      </w:r>
      <w:r w:rsidRPr="00127963">
        <w:rPr>
          <w:b/>
          <w:vertAlign w:val="superscript"/>
        </w:rPr>
        <w:t>th</w:t>
      </w:r>
      <w:r w:rsidRPr="00127963">
        <w:rPr>
          <w:b/>
        </w:rPr>
        <w:t xml:space="preserve"> at 12:00 PM</w:t>
      </w:r>
      <w:r w:rsidRPr="00127963">
        <w:t>.  All KHSAA rules will be enforced.</w:t>
      </w:r>
    </w:p>
    <w:p w:rsidR="00D738AA" w:rsidRDefault="00D738AA" w:rsidP="00127963">
      <w:pPr>
        <w:pStyle w:val="NoSpacing"/>
      </w:pPr>
    </w:p>
    <w:p w:rsidR="00D738AA" w:rsidRPr="00127963" w:rsidRDefault="00D738AA" w:rsidP="00127963">
      <w:pPr>
        <w:pStyle w:val="NoSpacing"/>
      </w:pPr>
      <w:r w:rsidRPr="00127963">
        <w:t>Scratches:</w:t>
      </w:r>
      <w:r w:rsidRPr="00127963">
        <w:tab/>
      </w:r>
      <w:r>
        <w:t>Please contact Cory Westerfield</w:t>
      </w:r>
      <w:r w:rsidRPr="00127963">
        <w:t xml:space="preserve"> for any changes.</w:t>
      </w:r>
    </w:p>
    <w:p w:rsidR="00D738AA" w:rsidRPr="00127963" w:rsidRDefault="00D738AA" w:rsidP="00127963">
      <w:pPr>
        <w:pStyle w:val="NoSpacing"/>
      </w:pPr>
      <w:r w:rsidRPr="00127963">
        <w:tab/>
      </w:r>
      <w:r w:rsidRPr="00127963">
        <w:tab/>
        <w:t xml:space="preserve">Fax: </w:t>
      </w:r>
      <w:r>
        <w:t>1-270-527-0578</w:t>
      </w:r>
    </w:p>
    <w:p w:rsidR="00D738AA" w:rsidRPr="00127963" w:rsidRDefault="00D738AA" w:rsidP="00127963">
      <w:pPr>
        <w:pStyle w:val="NoSpacing"/>
      </w:pPr>
      <w:r w:rsidRPr="00127963">
        <w:tab/>
      </w:r>
      <w:r w:rsidRPr="00127963">
        <w:tab/>
        <w:t xml:space="preserve">Email: </w:t>
      </w:r>
      <w:hyperlink r:id="rId7" w:history="1">
        <w:r w:rsidRPr="00E6766B">
          <w:rPr>
            <w:rStyle w:val="Hyperlink"/>
          </w:rPr>
          <w:t>cory.westerfield@marshall.kyschools.us</w:t>
        </w:r>
      </w:hyperlink>
      <w:r>
        <w:t xml:space="preserve"> AND </w:t>
      </w:r>
      <w:hyperlink r:id="rId8" w:tgtFrame="_blank" w:history="1">
        <w:r>
          <w:rPr>
            <w:rStyle w:val="Hyperlink"/>
          </w:rPr>
          <w:t>cordog@mchsi.com</w:t>
        </w:r>
      </w:hyperlink>
      <w:r>
        <w:t> </w:t>
      </w:r>
    </w:p>
    <w:p w:rsidR="00D738AA" w:rsidRDefault="00D738AA" w:rsidP="00127963">
      <w:pPr>
        <w:pStyle w:val="NoSpacing"/>
      </w:pPr>
    </w:p>
    <w:p w:rsidR="00D738AA" w:rsidRPr="00127963" w:rsidRDefault="00D738AA" w:rsidP="00127963">
      <w:pPr>
        <w:pStyle w:val="NoSpacing"/>
      </w:pPr>
      <w:r w:rsidRPr="00127963">
        <w:t>Entry Fee:</w:t>
      </w:r>
      <w:r w:rsidRPr="00127963">
        <w:tab/>
        <w:t>Girls Team:</w:t>
      </w:r>
      <w:r w:rsidRPr="00127963">
        <w:tab/>
        <w:t>$75.00</w:t>
      </w:r>
    </w:p>
    <w:p w:rsidR="00D738AA" w:rsidRPr="00127963" w:rsidRDefault="00D738AA" w:rsidP="00127963">
      <w:pPr>
        <w:pStyle w:val="NoSpacing"/>
      </w:pPr>
      <w:r w:rsidRPr="00127963">
        <w:tab/>
      </w:r>
      <w:r w:rsidRPr="00127963">
        <w:tab/>
        <w:t>Boys Team:</w:t>
      </w:r>
      <w:r w:rsidRPr="00127963">
        <w:tab/>
        <w:t>$75.00</w:t>
      </w:r>
    </w:p>
    <w:p w:rsidR="00D738AA" w:rsidRPr="00127963" w:rsidRDefault="00D738AA" w:rsidP="00127963">
      <w:pPr>
        <w:pStyle w:val="NoSpacing"/>
      </w:pPr>
      <w:r w:rsidRPr="00127963">
        <w:tab/>
      </w:r>
      <w:r w:rsidRPr="00127963">
        <w:tab/>
        <w:t xml:space="preserve">Checks payable to:  </w:t>
      </w:r>
      <w:r w:rsidRPr="00127963">
        <w:tab/>
        <w:t>Murray State Track and Field</w:t>
      </w:r>
    </w:p>
    <w:p w:rsidR="00D738AA" w:rsidRPr="00127963" w:rsidRDefault="00D738AA" w:rsidP="00127963">
      <w:pPr>
        <w:pStyle w:val="NoSpacing"/>
      </w:pPr>
      <w:r w:rsidRPr="00127963">
        <w:tab/>
      </w:r>
      <w:r w:rsidRPr="00127963">
        <w:tab/>
      </w:r>
      <w:r w:rsidRPr="00127963">
        <w:tab/>
      </w:r>
      <w:r w:rsidRPr="00127963">
        <w:tab/>
      </w:r>
      <w:r w:rsidRPr="00127963">
        <w:tab/>
        <w:t>Attn</w:t>
      </w:r>
      <w:r>
        <w:t>: Jenn</w:t>
      </w:r>
      <w:r w:rsidRPr="00127963">
        <w:t>y Severns</w:t>
      </w:r>
    </w:p>
    <w:p w:rsidR="00D738AA" w:rsidRPr="00127963" w:rsidRDefault="00D738AA" w:rsidP="00127963">
      <w:pPr>
        <w:pStyle w:val="NoSpacing"/>
      </w:pPr>
      <w:r w:rsidRPr="00127963">
        <w:tab/>
      </w:r>
      <w:r w:rsidRPr="00127963">
        <w:tab/>
      </w:r>
      <w:r w:rsidRPr="00127963">
        <w:tab/>
      </w:r>
      <w:r w:rsidRPr="00127963">
        <w:tab/>
      </w:r>
      <w:r w:rsidRPr="00127963">
        <w:tab/>
        <w:t>121 Stewart Stadium</w:t>
      </w:r>
    </w:p>
    <w:p w:rsidR="00D738AA" w:rsidRPr="00127963" w:rsidRDefault="00D738AA" w:rsidP="00127963">
      <w:pPr>
        <w:pStyle w:val="NoSpacing"/>
      </w:pPr>
      <w:r w:rsidRPr="00127963">
        <w:tab/>
      </w:r>
      <w:r w:rsidRPr="00127963">
        <w:tab/>
      </w:r>
      <w:r w:rsidRPr="00127963">
        <w:tab/>
      </w:r>
      <w:r w:rsidRPr="00127963">
        <w:tab/>
      </w:r>
      <w:r w:rsidRPr="00127963">
        <w:tab/>
        <w:t>Murray, KY 42071</w:t>
      </w:r>
    </w:p>
    <w:p w:rsidR="00D738AA" w:rsidRDefault="00D738AA" w:rsidP="00127963">
      <w:pPr>
        <w:pStyle w:val="NoSpacing"/>
        <w:rPr>
          <w:sz w:val="24"/>
          <w:szCs w:val="24"/>
        </w:rPr>
      </w:pPr>
    </w:p>
    <w:p w:rsidR="00D738AA" w:rsidRDefault="00D738AA" w:rsidP="00127963">
      <w:pPr>
        <w:pStyle w:val="NoSpacing"/>
        <w:rPr>
          <w:sz w:val="24"/>
          <w:szCs w:val="24"/>
        </w:rPr>
      </w:pPr>
      <w:r>
        <w:rPr>
          <w:sz w:val="24"/>
          <w:szCs w:val="24"/>
        </w:rPr>
        <w:t>Scoring:</w:t>
      </w:r>
      <w:r>
        <w:rPr>
          <w:sz w:val="24"/>
          <w:szCs w:val="24"/>
        </w:rPr>
        <w:tab/>
        <w:t>10-8-6-5-4-3-2-1</w:t>
      </w:r>
    </w:p>
    <w:p w:rsidR="00D738AA" w:rsidRDefault="00D738AA" w:rsidP="00127963">
      <w:pPr>
        <w:pStyle w:val="NoSpacing"/>
        <w:rPr>
          <w:sz w:val="24"/>
          <w:szCs w:val="24"/>
        </w:rPr>
      </w:pPr>
    </w:p>
    <w:p w:rsidR="00D738AA" w:rsidRDefault="00D738AA" w:rsidP="009A47C6">
      <w:pPr>
        <w:pStyle w:val="NoSpacing"/>
        <w:ind w:left="1440" w:hanging="1440"/>
        <w:rPr>
          <w:sz w:val="24"/>
          <w:szCs w:val="24"/>
        </w:rPr>
      </w:pPr>
      <w:r>
        <w:rPr>
          <w:sz w:val="24"/>
          <w:szCs w:val="24"/>
        </w:rPr>
        <w:t>Awards:</w:t>
      </w:r>
      <w:r>
        <w:rPr>
          <w:sz w:val="24"/>
          <w:szCs w:val="24"/>
        </w:rPr>
        <w:tab/>
        <w:t>Top 3 boys and girls in each open event will receive t-shirts.  The winning relay team will receive t-shirts.</w:t>
      </w:r>
    </w:p>
    <w:p w:rsidR="00D738AA" w:rsidRDefault="00D738AA" w:rsidP="009A47C6">
      <w:pPr>
        <w:pStyle w:val="NoSpacing"/>
        <w:ind w:left="1440" w:hanging="1440"/>
        <w:rPr>
          <w:sz w:val="24"/>
          <w:szCs w:val="24"/>
        </w:rPr>
      </w:pPr>
    </w:p>
    <w:p w:rsidR="00D738AA" w:rsidRDefault="00D738AA" w:rsidP="009A47C6">
      <w:pPr>
        <w:pStyle w:val="NoSpacing"/>
        <w:ind w:left="1440" w:hanging="1440"/>
        <w:rPr>
          <w:sz w:val="24"/>
          <w:szCs w:val="24"/>
        </w:rPr>
      </w:pPr>
      <w:r>
        <w:rPr>
          <w:sz w:val="24"/>
          <w:szCs w:val="24"/>
        </w:rPr>
        <w:t>Admission:</w:t>
      </w:r>
      <w:r>
        <w:rPr>
          <w:sz w:val="24"/>
          <w:szCs w:val="24"/>
        </w:rPr>
        <w:tab/>
        <w:t>Student $2.00</w:t>
      </w:r>
      <w:r>
        <w:rPr>
          <w:sz w:val="24"/>
          <w:szCs w:val="24"/>
        </w:rPr>
        <w:tab/>
      </w:r>
      <w:r>
        <w:rPr>
          <w:sz w:val="24"/>
          <w:szCs w:val="24"/>
        </w:rPr>
        <w:tab/>
        <w:t>Adults $5.00</w:t>
      </w:r>
    </w:p>
    <w:p w:rsidR="00D738AA" w:rsidRDefault="00D738AA" w:rsidP="009A47C6">
      <w:pPr>
        <w:pStyle w:val="NoSpacing"/>
        <w:ind w:left="1440" w:hanging="1440"/>
        <w:rPr>
          <w:sz w:val="24"/>
          <w:szCs w:val="24"/>
        </w:rPr>
      </w:pPr>
    </w:p>
    <w:p w:rsidR="00D738AA" w:rsidRDefault="00D738AA" w:rsidP="009A47C6">
      <w:pPr>
        <w:pStyle w:val="NoSpacing"/>
        <w:ind w:left="1440" w:hanging="1440"/>
        <w:rPr>
          <w:sz w:val="24"/>
          <w:szCs w:val="24"/>
        </w:rPr>
      </w:pPr>
      <w:r>
        <w:rPr>
          <w:sz w:val="24"/>
          <w:szCs w:val="24"/>
        </w:rPr>
        <w:t>Miscellaneous:</w:t>
      </w:r>
      <w:r>
        <w:rPr>
          <w:sz w:val="24"/>
          <w:szCs w:val="24"/>
        </w:rPr>
        <w:tab/>
        <w:t>Concessions and t-shirts will be available for purchase</w:t>
      </w:r>
    </w:p>
    <w:p w:rsidR="00D738AA" w:rsidRDefault="00D738AA">
      <w:pPr>
        <w:rPr>
          <w:sz w:val="24"/>
          <w:szCs w:val="24"/>
        </w:rPr>
      </w:pPr>
      <w:r>
        <w:rPr>
          <w:sz w:val="24"/>
          <w:szCs w:val="24"/>
        </w:rPr>
        <w:br w:type="page"/>
      </w:r>
    </w:p>
    <w:p w:rsidR="00D738AA" w:rsidRPr="00CD47E8" w:rsidRDefault="00D738AA" w:rsidP="009A47C6">
      <w:pPr>
        <w:pStyle w:val="NoSpacing"/>
        <w:ind w:left="1440" w:hanging="1440"/>
        <w:rPr>
          <w:b/>
          <w:i/>
          <w:u w:val="single"/>
        </w:rPr>
      </w:pPr>
      <w:r>
        <w:rPr>
          <w:b/>
          <w:i/>
          <w:u w:val="single"/>
        </w:rPr>
        <w:t>M</w:t>
      </w:r>
      <w:r w:rsidRPr="00CD47E8">
        <w:rPr>
          <w:b/>
          <w:i/>
          <w:u w:val="single"/>
        </w:rPr>
        <w:t xml:space="preserve">eet </w:t>
      </w:r>
      <w:r>
        <w:rPr>
          <w:b/>
          <w:i/>
          <w:u w:val="single"/>
        </w:rPr>
        <w:t xml:space="preserve">will be </w:t>
      </w:r>
      <w:r w:rsidRPr="00CD47E8">
        <w:rPr>
          <w:b/>
          <w:i/>
          <w:u w:val="single"/>
        </w:rPr>
        <w:t>run in accordance with KHSAA rules</w:t>
      </w:r>
      <w:r>
        <w:rPr>
          <w:b/>
          <w:i/>
          <w:u w:val="single"/>
        </w:rPr>
        <w:t xml:space="preserve"> </w:t>
      </w:r>
    </w:p>
    <w:p w:rsidR="00D738AA" w:rsidRDefault="00D738AA" w:rsidP="009A47C6">
      <w:pPr>
        <w:pStyle w:val="NoSpacing"/>
        <w:ind w:left="1440" w:hanging="1440"/>
      </w:pPr>
    </w:p>
    <w:p w:rsidR="00D738AA" w:rsidRPr="00CF3410" w:rsidRDefault="00D738AA" w:rsidP="009A47C6">
      <w:pPr>
        <w:pStyle w:val="NoSpacing"/>
        <w:ind w:left="1440" w:hanging="1440"/>
      </w:pPr>
      <w:r w:rsidRPr="00CF3410">
        <w:t>ORDER OF EVENTS</w:t>
      </w:r>
    </w:p>
    <w:p w:rsidR="00D738AA" w:rsidRPr="00CF3410" w:rsidRDefault="00D738AA" w:rsidP="009A47C6">
      <w:pPr>
        <w:pStyle w:val="NoSpacing"/>
        <w:ind w:left="1440" w:hanging="1440"/>
      </w:pPr>
    </w:p>
    <w:p w:rsidR="00D738AA" w:rsidRPr="00CF3410" w:rsidRDefault="00D738AA" w:rsidP="009A47C6">
      <w:pPr>
        <w:pStyle w:val="NoSpacing"/>
        <w:ind w:left="1440" w:hanging="1440"/>
      </w:pPr>
    </w:p>
    <w:p w:rsidR="00D738AA" w:rsidRPr="00CF3410" w:rsidRDefault="00D738AA" w:rsidP="009A47C6">
      <w:pPr>
        <w:pStyle w:val="NoSpacing"/>
        <w:ind w:left="1440" w:hanging="1440"/>
      </w:pPr>
      <w:r>
        <w:t>Field Events- Beginning at 5:3</w:t>
      </w:r>
      <w:r w:rsidRPr="00CF3410">
        <w:t>0 PM</w:t>
      </w:r>
    </w:p>
    <w:p w:rsidR="00D738AA" w:rsidRPr="00CF3410" w:rsidRDefault="00D738AA" w:rsidP="009A47C6">
      <w:pPr>
        <w:pStyle w:val="NoSpacing"/>
        <w:ind w:left="1440" w:hanging="1440"/>
      </w:pPr>
    </w:p>
    <w:p w:rsidR="00D738AA" w:rsidRPr="00CF3410" w:rsidRDefault="00D738AA" w:rsidP="009A47C6">
      <w:pPr>
        <w:pStyle w:val="NoSpacing"/>
        <w:ind w:left="1440" w:hanging="1440"/>
      </w:pPr>
      <w:r w:rsidRPr="00CF3410">
        <w:t>Girls Long Jump- Boys to follow</w:t>
      </w:r>
    </w:p>
    <w:p w:rsidR="00D738AA" w:rsidRPr="00CF3410" w:rsidRDefault="00D738AA" w:rsidP="009A47C6">
      <w:pPr>
        <w:pStyle w:val="NoSpacing"/>
        <w:ind w:left="1440" w:hanging="1440"/>
      </w:pPr>
      <w:r w:rsidRPr="00CF3410">
        <w:t>Girls High Jump- Boys to follow</w:t>
      </w:r>
    </w:p>
    <w:p w:rsidR="00D738AA" w:rsidRPr="00CF3410" w:rsidRDefault="00D738AA" w:rsidP="009A47C6">
      <w:pPr>
        <w:pStyle w:val="NoSpacing"/>
        <w:ind w:left="1440" w:hanging="1440"/>
      </w:pPr>
      <w:r w:rsidRPr="00CF3410">
        <w:t>Boys Pole Vault- Girls to follow</w:t>
      </w:r>
    </w:p>
    <w:p w:rsidR="00D738AA" w:rsidRPr="00CF3410" w:rsidRDefault="00D738AA" w:rsidP="009A47C6">
      <w:pPr>
        <w:pStyle w:val="NoSpacing"/>
        <w:ind w:left="1440" w:hanging="1440"/>
      </w:pPr>
      <w:r w:rsidRPr="00CF3410">
        <w:t>Girls Shot Put- Boys to follow</w:t>
      </w:r>
      <w:r w:rsidRPr="00CF3410">
        <w:tab/>
      </w:r>
      <w:r w:rsidRPr="00CF3410">
        <w:tab/>
        <w:t xml:space="preserve">(Implement weigh in at shot </w:t>
      </w:r>
      <w:r>
        <w:t>put starting at 4</w:t>
      </w:r>
      <w:r w:rsidRPr="00CF3410">
        <w:t>:15 PM)</w:t>
      </w:r>
    </w:p>
    <w:p w:rsidR="00D738AA" w:rsidRPr="00CF3410" w:rsidRDefault="00D738AA" w:rsidP="009A47C6">
      <w:pPr>
        <w:pStyle w:val="NoSpacing"/>
        <w:ind w:left="1440" w:hanging="1440"/>
      </w:pPr>
      <w:r w:rsidRPr="00CF3410">
        <w:t>Boys Discus- Girls to follow</w:t>
      </w:r>
      <w:r w:rsidRPr="00CF3410">
        <w:tab/>
      </w:r>
      <w:r w:rsidRPr="00CF3410">
        <w:tab/>
        <w:t>(Implement we</w:t>
      </w:r>
      <w:r>
        <w:t>igh in at shot put starting at 4</w:t>
      </w:r>
      <w:r w:rsidRPr="00CF3410">
        <w:t>:15 PM)</w:t>
      </w:r>
    </w:p>
    <w:p w:rsidR="00D738AA" w:rsidRPr="00CF3410" w:rsidRDefault="00D738AA" w:rsidP="009A47C6">
      <w:pPr>
        <w:pStyle w:val="NoSpacing"/>
        <w:ind w:left="1440" w:hanging="1440"/>
      </w:pPr>
      <w:r w:rsidRPr="00CF3410">
        <w:t>Girls Triple Jump (at conclusion of Boys LJ) - Boys to follow</w:t>
      </w:r>
    </w:p>
    <w:p w:rsidR="00D738AA" w:rsidRPr="00CF3410" w:rsidRDefault="00D738AA" w:rsidP="009A47C6">
      <w:pPr>
        <w:pStyle w:val="NoSpacing"/>
        <w:ind w:left="1440" w:hanging="1440"/>
      </w:pPr>
    </w:p>
    <w:p w:rsidR="00D738AA" w:rsidRPr="00CF3410" w:rsidRDefault="00D738AA" w:rsidP="009A47C6">
      <w:pPr>
        <w:pStyle w:val="NoSpacing"/>
        <w:ind w:left="1440" w:hanging="1440"/>
      </w:pPr>
      <w:r>
        <w:t>3200M relays will start at 5:3</w:t>
      </w:r>
      <w:r w:rsidRPr="00CF3410">
        <w:t>0PM</w:t>
      </w:r>
    </w:p>
    <w:p w:rsidR="00D738AA" w:rsidRPr="00CF3410" w:rsidRDefault="00D738AA" w:rsidP="009A47C6">
      <w:pPr>
        <w:pStyle w:val="NoSpacing"/>
        <w:ind w:left="1440" w:hanging="1440"/>
      </w:pPr>
    </w:p>
    <w:p w:rsidR="00D738AA" w:rsidRPr="00CF3410" w:rsidRDefault="00D738AA" w:rsidP="009A47C6">
      <w:pPr>
        <w:pStyle w:val="NoSpacing"/>
        <w:ind w:left="1440" w:hanging="1440"/>
      </w:pPr>
      <w:r>
        <w:t>Running Events- Beginning at 6:0</w:t>
      </w:r>
      <w:r w:rsidRPr="00CF3410">
        <w:t>0 PM</w:t>
      </w:r>
    </w:p>
    <w:p w:rsidR="00D738AA" w:rsidRPr="00CF3410" w:rsidRDefault="00D738AA" w:rsidP="009A47C6">
      <w:pPr>
        <w:pStyle w:val="NoSpacing"/>
        <w:ind w:left="1440" w:hanging="1440"/>
      </w:pPr>
    </w:p>
    <w:p w:rsidR="00D738AA" w:rsidRPr="00CF3410" w:rsidRDefault="00D738AA" w:rsidP="009A47C6">
      <w:pPr>
        <w:pStyle w:val="NoSpacing"/>
        <w:ind w:left="1440" w:hanging="1440"/>
      </w:pPr>
      <w:r w:rsidRPr="00CF3410">
        <w:t>Girls- 100M Hurdles</w:t>
      </w:r>
    </w:p>
    <w:p w:rsidR="00D738AA" w:rsidRPr="00CF3410" w:rsidRDefault="00D738AA" w:rsidP="009A47C6">
      <w:pPr>
        <w:pStyle w:val="NoSpacing"/>
        <w:ind w:left="1440" w:hanging="1440"/>
      </w:pPr>
      <w:r w:rsidRPr="00CF3410">
        <w:t>Boys- 110M Hurdles</w:t>
      </w:r>
    </w:p>
    <w:p w:rsidR="00D738AA" w:rsidRDefault="00D738AA" w:rsidP="009A47C6">
      <w:pPr>
        <w:pStyle w:val="NoSpacing"/>
        <w:ind w:left="1440" w:hanging="1440"/>
      </w:pPr>
      <w:r>
        <w:t>Girls- 100M Dash</w:t>
      </w:r>
    </w:p>
    <w:p w:rsidR="00D738AA" w:rsidRDefault="00D738AA" w:rsidP="009A47C6">
      <w:pPr>
        <w:pStyle w:val="NoSpacing"/>
        <w:ind w:left="1440" w:hanging="1440"/>
      </w:pPr>
      <w:r>
        <w:t>Boys- 100M Dash</w:t>
      </w:r>
    </w:p>
    <w:p w:rsidR="00D738AA" w:rsidRDefault="00D738AA" w:rsidP="009A47C6">
      <w:pPr>
        <w:pStyle w:val="NoSpacing"/>
        <w:ind w:left="1440" w:hanging="1440"/>
      </w:pPr>
      <w:r>
        <w:t>Girls- 800M Relay</w:t>
      </w:r>
    </w:p>
    <w:p w:rsidR="00D738AA" w:rsidRDefault="00D738AA" w:rsidP="009A47C6">
      <w:pPr>
        <w:pStyle w:val="NoSpacing"/>
        <w:ind w:left="1440" w:hanging="1440"/>
      </w:pPr>
      <w:r>
        <w:t>Boys- 800M Relay</w:t>
      </w:r>
    </w:p>
    <w:p w:rsidR="00D738AA" w:rsidRDefault="00D738AA" w:rsidP="009A47C6">
      <w:pPr>
        <w:pStyle w:val="NoSpacing"/>
        <w:ind w:left="1440" w:hanging="1440"/>
      </w:pPr>
      <w:r>
        <w:t>Girls- Varsity 1600M</w:t>
      </w:r>
    </w:p>
    <w:p w:rsidR="00D738AA" w:rsidRDefault="00D738AA" w:rsidP="009A47C6">
      <w:pPr>
        <w:pStyle w:val="NoSpacing"/>
        <w:ind w:left="1440" w:hanging="1440"/>
      </w:pPr>
      <w:r>
        <w:t>Boys- Varsity 1600M</w:t>
      </w:r>
    </w:p>
    <w:p w:rsidR="00D738AA" w:rsidRDefault="00D738AA" w:rsidP="009A47C6">
      <w:pPr>
        <w:pStyle w:val="NoSpacing"/>
        <w:ind w:left="1440" w:hanging="1440"/>
      </w:pPr>
      <w:r>
        <w:t>Girls- 400M Relay</w:t>
      </w:r>
    </w:p>
    <w:p w:rsidR="00D738AA" w:rsidRDefault="00D738AA" w:rsidP="009A47C6">
      <w:pPr>
        <w:pStyle w:val="NoSpacing"/>
        <w:ind w:left="1440" w:hanging="1440"/>
      </w:pPr>
      <w:r>
        <w:t>Boys- 400M Relay</w:t>
      </w:r>
    </w:p>
    <w:p w:rsidR="00D738AA" w:rsidRDefault="00D738AA" w:rsidP="009A47C6">
      <w:pPr>
        <w:pStyle w:val="NoSpacing"/>
        <w:ind w:left="1440" w:hanging="1440"/>
      </w:pPr>
      <w:r>
        <w:t>Girls- 400M Dash</w:t>
      </w:r>
    </w:p>
    <w:p w:rsidR="00D738AA" w:rsidRDefault="00D738AA" w:rsidP="009A47C6">
      <w:pPr>
        <w:pStyle w:val="NoSpacing"/>
        <w:ind w:left="1440" w:hanging="1440"/>
      </w:pPr>
      <w:r>
        <w:t>Boys- 400M Dash</w:t>
      </w:r>
    </w:p>
    <w:p w:rsidR="00D738AA" w:rsidRDefault="00D738AA" w:rsidP="009A47C6">
      <w:pPr>
        <w:pStyle w:val="NoSpacing"/>
        <w:ind w:left="1440" w:hanging="1440"/>
      </w:pPr>
      <w:r>
        <w:t>Girls- 300M Hurdles</w:t>
      </w:r>
    </w:p>
    <w:p w:rsidR="00D738AA" w:rsidRDefault="00D738AA" w:rsidP="009A47C6">
      <w:pPr>
        <w:pStyle w:val="NoSpacing"/>
        <w:ind w:left="1440" w:hanging="1440"/>
      </w:pPr>
      <w:r>
        <w:t>Boys- 300M Hurdles</w:t>
      </w:r>
    </w:p>
    <w:p w:rsidR="00D738AA" w:rsidRDefault="00D738AA" w:rsidP="009A47C6">
      <w:pPr>
        <w:pStyle w:val="NoSpacing"/>
        <w:ind w:left="1440" w:hanging="1440"/>
      </w:pPr>
      <w:r>
        <w:t>Girls- 800M</w:t>
      </w:r>
    </w:p>
    <w:p w:rsidR="00D738AA" w:rsidRDefault="00D738AA" w:rsidP="009A47C6">
      <w:pPr>
        <w:pStyle w:val="NoSpacing"/>
        <w:ind w:left="1440" w:hanging="1440"/>
      </w:pPr>
      <w:r>
        <w:t>Boys- 800M</w:t>
      </w:r>
    </w:p>
    <w:p w:rsidR="00D738AA" w:rsidRDefault="00D738AA" w:rsidP="009A47C6">
      <w:pPr>
        <w:pStyle w:val="NoSpacing"/>
        <w:ind w:left="1440" w:hanging="1440"/>
      </w:pPr>
      <w:r>
        <w:t>Girls- 200M</w:t>
      </w:r>
    </w:p>
    <w:p w:rsidR="00D738AA" w:rsidRDefault="00D738AA" w:rsidP="009A47C6">
      <w:pPr>
        <w:pStyle w:val="NoSpacing"/>
        <w:ind w:left="1440" w:hanging="1440"/>
      </w:pPr>
      <w:r>
        <w:t>Boys- 200M</w:t>
      </w:r>
    </w:p>
    <w:p w:rsidR="00D738AA" w:rsidRDefault="00D738AA" w:rsidP="009A47C6">
      <w:pPr>
        <w:pStyle w:val="NoSpacing"/>
        <w:ind w:left="1440" w:hanging="1440"/>
      </w:pPr>
      <w:r>
        <w:t>Girls- 3200M</w:t>
      </w:r>
    </w:p>
    <w:p w:rsidR="00D738AA" w:rsidRDefault="00D738AA" w:rsidP="009A47C6">
      <w:pPr>
        <w:pStyle w:val="NoSpacing"/>
        <w:ind w:left="1440" w:hanging="1440"/>
      </w:pPr>
      <w:r>
        <w:t>Boys- 3200M</w:t>
      </w:r>
    </w:p>
    <w:p w:rsidR="00D738AA" w:rsidRDefault="00D738AA" w:rsidP="009A47C6">
      <w:pPr>
        <w:pStyle w:val="NoSpacing"/>
        <w:ind w:left="1440" w:hanging="1440"/>
      </w:pPr>
      <w:r>
        <w:t>Girls- Varsity 1600M Relay</w:t>
      </w:r>
    </w:p>
    <w:p w:rsidR="00D738AA" w:rsidRPr="00CF3410" w:rsidRDefault="00D738AA" w:rsidP="009A47C6">
      <w:pPr>
        <w:pStyle w:val="NoSpacing"/>
        <w:ind w:left="1440" w:hanging="1440"/>
      </w:pPr>
      <w:r>
        <w:t>Boys- Varsity 1600M Relay</w:t>
      </w:r>
    </w:p>
    <w:sectPr w:rsidR="00D738AA" w:rsidRPr="00CF3410" w:rsidSect="00254A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D7A"/>
    <w:rsid w:val="00016314"/>
    <w:rsid w:val="0002119B"/>
    <w:rsid w:val="000C4A88"/>
    <w:rsid w:val="001100DB"/>
    <w:rsid w:val="00127963"/>
    <w:rsid w:val="00154E4D"/>
    <w:rsid w:val="001C7A6D"/>
    <w:rsid w:val="001D050C"/>
    <w:rsid w:val="00254A01"/>
    <w:rsid w:val="00277153"/>
    <w:rsid w:val="00354D7A"/>
    <w:rsid w:val="003820FF"/>
    <w:rsid w:val="003E1F2A"/>
    <w:rsid w:val="00501CFF"/>
    <w:rsid w:val="00512921"/>
    <w:rsid w:val="00533DED"/>
    <w:rsid w:val="007440A8"/>
    <w:rsid w:val="007F3878"/>
    <w:rsid w:val="008218AE"/>
    <w:rsid w:val="009737FB"/>
    <w:rsid w:val="009A47C6"/>
    <w:rsid w:val="009F6B0E"/>
    <w:rsid w:val="00A34706"/>
    <w:rsid w:val="00A913BD"/>
    <w:rsid w:val="00AB6508"/>
    <w:rsid w:val="00AF6592"/>
    <w:rsid w:val="00B56882"/>
    <w:rsid w:val="00BD07DE"/>
    <w:rsid w:val="00C7523E"/>
    <w:rsid w:val="00CC2E40"/>
    <w:rsid w:val="00CD47E8"/>
    <w:rsid w:val="00CF3410"/>
    <w:rsid w:val="00D45077"/>
    <w:rsid w:val="00D738AA"/>
    <w:rsid w:val="00DC3FC9"/>
    <w:rsid w:val="00E6766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0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54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54D7A"/>
    <w:rPr>
      <w:rFonts w:ascii="Tahoma" w:hAnsi="Tahoma" w:cs="Tahoma"/>
      <w:sz w:val="16"/>
      <w:szCs w:val="16"/>
    </w:rPr>
  </w:style>
  <w:style w:type="character" w:styleId="Hyperlink">
    <w:name w:val="Hyperlink"/>
    <w:basedOn w:val="DefaultParagraphFont"/>
    <w:uiPriority w:val="99"/>
    <w:rsid w:val="00501CFF"/>
    <w:rPr>
      <w:rFonts w:cs="Times New Roman"/>
      <w:color w:val="0000FF"/>
      <w:u w:val="single"/>
    </w:rPr>
  </w:style>
  <w:style w:type="paragraph" w:styleId="NoSpacing">
    <w:name w:val="No Spacing"/>
    <w:uiPriority w:val="99"/>
    <w:qFormat/>
    <w:rsid w:val="001279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rdog@mchsi.com" TargetMode="External"/><Relationship Id="rId3" Type="http://schemas.openxmlformats.org/officeDocument/2006/relationships/webSettings" Target="webSettings.xml"/><Relationship Id="rId7" Type="http://schemas.openxmlformats.org/officeDocument/2006/relationships/hyperlink" Target="mailto:cory.westerfield@marshall.kyschool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rdog@mchsi.com" TargetMode="External"/><Relationship Id="rId5" Type="http://schemas.openxmlformats.org/officeDocument/2006/relationships/hyperlink" Target="mailto:cory.westerfield@marshall.kyschools.us"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393</Words>
  <Characters>2243</Characters>
  <Application>Microsoft Office Outlook</Application>
  <DocSecurity>0</DocSecurity>
  <Lines>0</Lines>
  <Paragraphs>0</Paragraphs>
  <ScaleCrop>false</ScaleCrop>
  <Company>Murray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Racer Relays</dc:title>
  <dc:subject/>
  <dc:creator>akiesler</dc:creator>
  <cp:keywords/>
  <dc:description/>
  <cp:lastModifiedBy>Frank Miklavcic</cp:lastModifiedBy>
  <cp:revision>2</cp:revision>
  <dcterms:created xsi:type="dcterms:W3CDTF">2011-03-18T23:26:00Z</dcterms:created>
  <dcterms:modified xsi:type="dcterms:W3CDTF">2011-03-18T23:26:00Z</dcterms:modified>
</cp:coreProperties>
</file>