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941B07" w:rsidP="00DA47CF">
      <w:pPr>
        <w:jc w:val="center"/>
        <w:rPr>
          <w:b/>
          <w:szCs w:val="23"/>
          <w:u w:val="single"/>
        </w:rPr>
      </w:pPr>
      <w:r>
        <w:rPr>
          <w:b/>
          <w:szCs w:val="23"/>
          <w:u w:val="single"/>
        </w:rPr>
        <w:t>Camp Application</w:t>
      </w:r>
    </w:p>
    <w:p w:rsidR="00E370B1" w:rsidRDefault="00E370B1" w:rsidP="00DA47CF">
      <w:pPr>
        <w:rPr>
          <w:szCs w:val="23"/>
        </w:rPr>
      </w:pPr>
      <w:r>
        <w:rPr>
          <w:szCs w:val="23"/>
        </w:rPr>
        <w:t>Name:</w:t>
      </w:r>
    </w:p>
    <w:p w:rsidR="00E370B1" w:rsidRDefault="00E370B1" w:rsidP="00DA47CF">
      <w:pPr>
        <w:pBdr>
          <w:bottom w:val="single" w:sz="12" w:space="1" w:color="auto"/>
        </w:pBdr>
        <w:rPr>
          <w:szCs w:val="23"/>
        </w:rPr>
      </w:pPr>
    </w:p>
    <w:p w:rsidR="00E370B1" w:rsidRDefault="00E370B1" w:rsidP="00DA47CF">
      <w:pPr>
        <w:rPr>
          <w:szCs w:val="23"/>
        </w:rPr>
      </w:pPr>
    </w:p>
    <w:p w:rsidR="00E370B1" w:rsidRDefault="00E370B1" w:rsidP="00DA47CF">
      <w:pPr>
        <w:pBdr>
          <w:bottom w:val="single" w:sz="12" w:space="1" w:color="auto"/>
        </w:pBdr>
        <w:rPr>
          <w:szCs w:val="23"/>
        </w:rPr>
      </w:pPr>
      <w:r>
        <w:rPr>
          <w:szCs w:val="23"/>
        </w:rPr>
        <w:t>School:</w:t>
      </w:r>
    </w:p>
    <w:p w:rsidR="00E370B1" w:rsidRDefault="00E370B1" w:rsidP="00DA47CF">
      <w:pPr>
        <w:rPr>
          <w:szCs w:val="23"/>
        </w:rPr>
      </w:pPr>
    </w:p>
    <w:p w:rsidR="00E370B1" w:rsidRDefault="00E370B1" w:rsidP="00DA47CF">
      <w:pPr>
        <w:rPr>
          <w:szCs w:val="23"/>
        </w:rPr>
      </w:pPr>
      <w:r>
        <w:rPr>
          <w:szCs w:val="23"/>
        </w:rPr>
        <w:t xml:space="preserve">Grade:  </w:t>
      </w:r>
      <w:r w:rsidRPr="00E370B1">
        <w:rPr>
          <w:b/>
          <w:szCs w:val="23"/>
        </w:rPr>
        <w:t>________________________</w:t>
      </w:r>
    </w:p>
    <w:p w:rsidR="00E370B1" w:rsidRDefault="00E370B1" w:rsidP="00DA47CF">
      <w:pPr>
        <w:rPr>
          <w:szCs w:val="23"/>
        </w:rPr>
      </w:pPr>
    </w:p>
    <w:p w:rsidR="00E370B1" w:rsidRDefault="00E370B1" w:rsidP="00DA47CF">
      <w:pPr>
        <w:rPr>
          <w:szCs w:val="23"/>
        </w:rPr>
      </w:pPr>
      <w:r>
        <w:rPr>
          <w:szCs w:val="23"/>
        </w:rPr>
        <w:t>Home Address:</w:t>
      </w:r>
    </w:p>
    <w:p w:rsidR="00E370B1" w:rsidRDefault="00E370B1" w:rsidP="00DA47CF">
      <w:pPr>
        <w:rPr>
          <w:szCs w:val="23"/>
        </w:rPr>
      </w:pPr>
    </w:p>
    <w:p w:rsidR="00E370B1" w:rsidRDefault="00E370B1" w:rsidP="00DA47CF">
      <w:pPr>
        <w:pBdr>
          <w:top w:val="single" w:sz="12" w:space="1" w:color="auto"/>
          <w:bottom w:val="single" w:sz="12" w:space="1" w:color="auto"/>
        </w:pBdr>
        <w:rPr>
          <w:szCs w:val="23"/>
        </w:rPr>
      </w:pPr>
    </w:p>
    <w:p w:rsidR="00E370B1" w:rsidRPr="00DA47CF" w:rsidRDefault="00E370B1" w:rsidP="00DA47CF">
      <w:pPr>
        <w:rPr>
          <w:szCs w:val="23"/>
        </w:rPr>
      </w:pPr>
    </w:p>
    <w:p w:rsidR="00E370B1" w:rsidRDefault="00E370B1" w:rsidP="00E370B1">
      <w:pPr>
        <w:rPr>
          <w:szCs w:val="23"/>
        </w:rPr>
      </w:pPr>
      <w:r>
        <w:rPr>
          <w:szCs w:val="23"/>
        </w:rPr>
        <w:t>City, State, Zip:</w:t>
      </w:r>
    </w:p>
    <w:p w:rsidR="00E370B1" w:rsidRDefault="00E370B1" w:rsidP="00E370B1">
      <w:pPr>
        <w:pBdr>
          <w:bottom w:val="single" w:sz="12" w:space="1" w:color="auto"/>
        </w:pBdr>
        <w:rPr>
          <w:szCs w:val="23"/>
        </w:rPr>
      </w:pPr>
    </w:p>
    <w:p w:rsidR="00E370B1" w:rsidRDefault="00E370B1" w:rsidP="00E370B1">
      <w:pPr>
        <w:rPr>
          <w:szCs w:val="23"/>
        </w:rPr>
      </w:pPr>
    </w:p>
    <w:p w:rsidR="00E370B1" w:rsidRDefault="00E370B1" w:rsidP="00E370B1">
      <w:pPr>
        <w:rPr>
          <w:szCs w:val="23"/>
          <w:u w:val="single"/>
        </w:rPr>
      </w:pPr>
      <w:r w:rsidRPr="00E370B1">
        <w:rPr>
          <w:szCs w:val="23"/>
          <w:u w:val="single"/>
        </w:rPr>
        <w:t>Phone #:</w:t>
      </w:r>
    </w:p>
    <w:p w:rsidR="00E370B1" w:rsidRDefault="00E370B1" w:rsidP="00E370B1">
      <w:pPr>
        <w:rPr>
          <w:szCs w:val="23"/>
        </w:rPr>
      </w:pPr>
      <w:r w:rsidRPr="00E370B1">
        <w:rPr>
          <w:szCs w:val="23"/>
        </w:rPr>
        <w:t>Emergency Contact:</w:t>
      </w:r>
    </w:p>
    <w:p w:rsidR="00E370B1" w:rsidRDefault="00E370B1" w:rsidP="00E370B1">
      <w:pPr>
        <w:pBdr>
          <w:bottom w:val="single" w:sz="12" w:space="1" w:color="auto"/>
        </w:pBdr>
        <w:rPr>
          <w:szCs w:val="23"/>
        </w:rPr>
      </w:pPr>
      <w:r>
        <w:rPr>
          <w:szCs w:val="23"/>
        </w:rPr>
        <w:t>Name:</w:t>
      </w:r>
    </w:p>
    <w:p w:rsidR="00E370B1" w:rsidRDefault="00E370B1" w:rsidP="00E370B1">
      <w:pPr>
        <w:pBdr>
          <w:bottom w:val="single" w:sz="12" w:space="1" w:color="auto"/>
        </w:pBdr>
        <w:rPr>
          <w:szCs w:val="23"/>
        </w:rPr>
      </w:pPr>
    </w:p>
    <w:p w:rsidR="00E370B1" w:rsidRPr="00E370B1" w:rsidRDefault="00E370B1" w:rsidP="00E370B1">
      <w:pPr>
        <w:rPr>
          <w:szCs w:val="23"/>
        </w:rPr>
      </w:pPr>
    </w:p>
    <w:p w:rsidR="00E370B1" w:rsidRDefault="00E370B1" w:rsidP="00E370B1">
      <w:pPr>
        <w:rPr>
          <w:szCs w:val="23"/>
        </w:rPr>
      </w:pPr>
      <w:r>
        <w:rPr>
          <w:szCs w:val="23"/>
        </w:rPr>
        <w:t>Phone: ( _____ )   ________________</w:t>
      </w:r>
    </w:p>
    <w:p w:rsidR="00E370B1" w:rsidRDefault="00E370B1" w:rsidP="00E370B1">
      <w:pPr>
        <w:rPr>
          <w:szCs w:val="23"/>
        </w:rPr>
      </w:pPr>
    </w:p>
    <w:p w:rsidR="00E370B1" w:rsidRDefault="00E370B1" w:rsidP="00E370B1">
      <w:pPr>
        <w:rPr>
          <w:szCs w:val="23"/>
        </w:rPr>
      </w:pPr>
      <w:r>
        <w:rPr>
          <w:szCs w:val="23"/>
        </w:rPr>
        <w:t>T-Shirt Size (Adult Sizes) (circle):</w:t>
      </w:r>
    </w:p>
    <w:p w:rsidR="00E370B1" w:rsidRDefault="00E370B1" w:rsidP="00E370B1">
      <w:pPr>
        <w:rPr>
          <w:b/>
          <w:szCs w:val="23"/>
        </w:rPr>
      </w:pPr>
      <w:r w:rsidRPr="00E370B1">
        <w:rPr>
          <w:b/>
          <w:szCs w:val="23"/>
        </w:rPr>
        <w:t xml:space="preserve">Small          Medium     Large </w:t>
      </w:r>
    </w:p>
    <w:p w:rsidR="00E37800" w:rsidRDefault="00E37800" w:rsidP="00E370B1">
      <w:pPr>
        <w:rPr>
          <w:b/>
          <w:szCs w:val="23"/>
        </w:rPr>
      </w:pPr>
      <w:r>
        <w:rPr>
          <w:b/>
          <w:szCs w:val="23"/>
        </w:rPr>
        <w:t>I hereby grant my permission for Scott High School Cross Country camp to have my child treated by my physician if necessary. My child is physically fit according to our physician.</w:t>
      </w:r>
    </w:p>
    <w:p w:rsidR="00E37800" w:rsidRDefault="00E37800" w:rsidP="00E370B1">
      <w:pPr>
        <w:rPr>
          <w:b/>
          <w:szCs w:val="23"/>
        </w:rPr>
      </w:pPr>
    </w:p>
    <w:p w:rsidR="00E37800" w:rsidRDefault="00E37800" w:rsidP="00E370B1">
      <w:pPr>
        <w:rPr>
          <w:b/>
          <w:szCs w:val="23"/>
        </w:rPr>
      </w:pPr>
      <w:r>
        <w:rPr>
          <w:b/>
          <w:szCs w:val="23"/>
        </w:rPr>
        <w:t>Parent/Guardian Signature</w:t>
      </w:r>
    </w:p>
    <w:p w:rsidR="00E37800" w:rsidRDefault="00E37800" w:rsidP="00E370B1">
      <w:pPr>
        <w:pBdr>
          <w:bottom w:val="single" w:sz="12" w:space="1" w:color="auto"/>
        </w:pBdr>
        <w:rPr>
          <w:b/>
          <w:szCs w:val="23"/>
        </w:rPr>
      </w:pPr>
    </w:p>
    <w:p w:rsidR="00E37800" w:rsidRDefault="00E37800" w:rsidP="00E370B1">
      <w:pPr>
        <w:rPr>
          <w:b/>
          <w:szCs w:val="23"/>
        </w:rPr>
      </w:pPr>
    </w:p>
    <w:p w:rsidR="00E37800" w:rsidRPr="00E370B1" w:rsidRDefault="00E37800" w:rsidP="00E370B1">
      <w:pPr>
        <w:rPr>
          <w:b/>
          <w:szCs w:val="23"/>
        </w:rPr>
      </w:pPr>
      <w:r>
        <w:rPr>
          <w:b/>
          <w:szCs w:val="23"/>
        </w:rPr>
        <w:lastRenderedPageBreak/>
        <w:t xml:space="preserve"> </w:t>
      </w:r>
    </w:p>
    <w:p w:rsidR="00DA47CF" w:rsidRPr="00DA47CF" w:rsidRDefault="00DA47CF" w:rsidP="00DA47CF">
      <w:pPr>
        <w:rPr>
          <w:szCs w:val="23"/>
        </w:rPr>
      </w:pPr>
    </w:p>
    <w:p w:rsidR="00DA47CF" w:rsidRPr="00DA47CF" w:rsidRDefault="00DA47CF" w:rsidP="00DA47CF">
      <w:pPr>
        <w:jc w:val="center"/>
        <w:rPr>
          <w:b/>
          <w:szCs w:val="23"/>
          <w:u w:val="single"/>
        </w:rPr>
      </w:pPr>
    </w:p>
    <w:p w:rsidR="00DA47CF" w:rsidRPr="00DA47CF" w:rsidRDefault="00DA47CF" w:rsidP="00DA47CF">
      <w:pPr>
        <w:jc w:val="center"/>
        <w:rPr>
          <w:b/>
          <w:szCs w:val="23"/>
          <w:u w:val="single"/>
        </w:rPr>
      </w:pPr>
      <w:r w:rsidRPr="00DA47CF">
        <w:rPr>
          <w:b/>
          <w:szCs w:val="23"/>
          <w:u w:val="single"/>
        </w:rPr>
        <w:t>Communication</w:t>
      </w:r>
    </w:p>
    <w:p w:rsidR="00DA47CF" w:rsidRPr="00DA47CF" w:rsidRDefault="00DA47CF" w:rsidP="00DA47CF">
      <w:pPr>
        <w:rPr>
          <w:b/>
          <w:szCs w:val="23"/>
          <w:u w:val="single"/>
        </w:rPr>
      </w:pPr>
    </w:p>
    <w:p w:rsidR="00DA47CF" w:rsidRDefault="00941B07" w:rsidP="00DA47CF">
      <w:pPr>
        <w:rPr>
          <w:szCs w:val="23"/>
        </w:rPr>
      </w:pPr>
      <w:r>
        <w:rPr>
          <w:szCs w:val="23"/>
        </w:rPr>
        <w:t xml:space="preserve">Train with the best runners from Northern </w:t>
      </w:r>
      <w:r w:rsidR="00C05C86">
        <w:rPr>
          <w:szCs w:val="23"/>
        </w:rPr>
        <w:t>Kentucky and all over the State.</w:t>
      </w:r>
    </w:p>
    <w:p w:rsidR="00C05C86" w:rsidRDefault="00C05C86" w:rsidP="00DA47CF">
      <w:pPr>
        <w:rPr>
          <w:szCs w:val="23"/>
        </w:rPr>
      </w:pPr>
    </w:p>
    <w:p w:rsidR="00C05C86" w:rsidRDefault="00C05C86" w:rsidP="00DA47CF">
      <w:pPr>
        <w:rPr>
          <w:szCs w:val="23"/>
        </w:rPr>
      </w:pPr>
      <w:r>
        <w:rPr>
          <w:szCs w:val="23"/>
        </w:rPr>
        <w:t>49 State Qualifiers attended last year’s camp!</w:t>
      </w:r>
    </w:p>
    <w:p w:rsidR="00C05C86" w:rsidRDefault="00C05C86" w:rsidP="00DA47CF">
      <w:pPr>
        <w:rPr>
          <w:szCs w:val="23"/>
        </w:rPr>
      </w:pPr>
    </w:p>
    <w:p w:rsidR="00C05C86" w:rsidRDefault="00C05C86" w:rsidP="00DA47CF">
      <w:pPr>
        <w:rPr>
          <w:szCs w:val="23"/>
        </w:rPr>
      </w:pPr>
      <w:r>
        <w:rPr>
          <w:szCs w:val="23"/>
        </w:rPr>
        <w:t>Make all checks payable to:</w:t>
      </w:r>
    </w:p>
    <w:p w:rsidR="00C05C86" w:rsidRDefault="00C05C86" w:rsidP="00DA47CF">
      <w:pPr>
        <w:rPr>
          <w:szCs w:val="23"/>
        </w:rPr>
      </w:pPr>
    </w:p>
    <w:p w:rsidR="00C05C86" w:rsidRPr="00DA47CF" w:rsidRDefault="00C05C86" w:rsidP="00DA47CF">
      <w:pPr>
        <w:rPr>
          <w:szCs w:val="23"/>
        </w:rPr>
      </w:pPr>
      <w:r>
        <w:rPr>
          <w:szCs w:val="23"/>
        </w:rPr>
        <w:t>Scott High School Cross Country</w:t>
      </w:r>
    </w:p>
    <w:p w:rsidR="00DA47CF" w:rsidRPr="00DA47CF" w:rsidRDefault="00DA47CF" w:rsidP="00DA47CF">
      <w:pPr>
        <w:rPr>
          <w:szCs w:val="23"/>
        </w:rPr>
      </w:pPr>
      <w:r w:rsidRPr="00DA47CF">
        <w:rPr>
          <w:szCs w:val="23"/>
        </w:rPr>
        <w:tab/>
      </w:r>
    </w:p>
    <w:p w:rsidR="00C05C86" w:rsidRDefault="00C05C86" w:rsidP="00DA47CF">
      <w:pPr>
        <w:rPr>
          <w:szCs w:val="23"/>
        </w:rPr>
      </w:pPr>
      <w:r>
        <w:rPr>
          <w:szCs w:val="23"/>
        </w:rPr>
        <w:t>Camp Director: Jerry Mohr</w:t>
      </w:r>
    </w:p>
    <w:p w:rsidR="00C05C86" w:rsidRDefault="00C05C86" w:rsidP="00DA47CF">
      <w:pPr>
        <w:rPr>
          <w:szCs w:val="23"/>
        </w:rPr>
      </w:pPr>
    </w:p>
    <w:p w:rsidR="00C05C86" w:rsidRDefault="00C05C86" w:rsidP="00DA47CF">
      <w:pPr>
        <w:rPr>
          <w:szCs w:val="23"/>
        </w:rPr>
      </w:pPr>
      <w:r>
        <w:rPr>
          <w:szCs w:val="23"/>
        </w:rPr>
        <w:t>Home: (859) 441-5287</w:t>
      </w:r>
    </w:p>
    <w:p w:rsidR="00C05C86" w:rsidRDefault="00C05C86" w:rsidP="00DA47CF">
      <w:pPr>
        <w:rPr>
          <w:szCs w:val="23"/>
        </w:rPr>
      </w:pPr>
      <w:r>
        <w:rPr>
          <w:szCs w:val="23"/>
        </w:rPr>
        <w:t>School: (859) 960-1605</w:t>
      </w:r>
    </w:p>
    <w:p w:rsidR="00C05C86" w:rsidRDefault="00C05C86" w:rsidP="00DA47CF">
      <w:pPr>
        <w:rPr>
          <w:szCs w:val="23"/>
        </w:rPr>
      </w:pPr>
    </w:p>
    <w:p w:rsidR="00C05C86" w:rsidRDefault="00DA47CF" w:rsidP="00DA47CF">
      <w:pPr>
        <w:rPr>
          <w:szCs w:val="23"/>
        </w:rPr>
      </w:pPr>
      <w:r w:rsidRPr="00DA47CF">
        <w:rPr>
          <w:szCs w:val="23"/>
        </w:rPr>
        <w:tab/>
      </w:r>
    </w:p>
    <w:p w:rsidR="00DA47CF" w:rsidRDefault="00DA47CF" w:rsidP="00DA47CF">
      <w:pPr>
        <w:rPr>
          <w:szCs w:val="23"/>
        </w:rPr>
      </w:pPr>
    </w:p>
    <w:p w:rsidR="00C05C86" w:rsidRDefault="00C05C86" w:rsidP="00DA47CF">
      <w:pPr>
        <w:rPr>
          <w:szCs w:val="23"/>
        </w:rPr>
      </w:pPr>
    </w:p>
    <w:p w:rsidR="00E370B1" w:rsidRDefault="00E370B1" w:rsidP="00DA47CF">
      <w:pPr>
        <w:rPr>
          <w:szCs w:val="23"/>
        </w:rPr>
      </w:pPr>
    </w:p>
    <w:p w:rsidR="00E370B1" w:rsidRDefault="00E370B1" w:rsidP="00DA47CF">
      <w:pPr>
        <w:rPr>
          <w:szCs w:val="23"/>
        </w:rPr>
      </w:pPr>
    </w:p>
    <w:p w:rsidR="00E370B1" w:rsidRDefault="00E370B1" w:rsidP="00DA47CF">
      <w:pPr>
        <w:rPr>
          <w:szCs w:val="23"/>
        </w:rPr>
      </w:pPr>
    </w:p>
    <w:p w:rsidR="00E370B1" w:rsidRDefault="00C05C86" w:rsidP="00DA47CF">
      <w:pPr>
        <w:rPr>
          <w:szCs w:val="23"/>
        </w:rPr>
      </w:pPr>
      <w:r>
        <w:rPr>
          <w:szCs w:val="23"/>
        </w:rPr>
        <w:t>Send Reservations to Jerry Mohr</w:t>
      </w:r>
      <w:r w:rsidR="00E370B1">
        <w:rPr>
          <w:szCs w:val="23"/>
        </w:rPr>
        <w:t>, Scott High School</w:t>
      </w:r>
    </w:p>
    <w:p w:rsidR="00E370B1" w:rsidRDefault="00E370B1" w:rsidP="00DA47CF">
      <w:pPr>
        <w:rPr>
          <w:szCs w:val="23"/>
        </w:rPr>
      </w:pPr>
      <w:r>
        <w:rPr>
          <w:szCs w:val="23"/>
        </w:rPr>
        <w:t>5400 Old Taylor Mill Road</w:t>
      </w:r>
    </w:p>
    <w:p w:rsidR="00E370B1" w:rsidRDefault="00E370B1" w:rsidP="00DA47CF">
      <w:pPr>
        <w:rPr>
          <w:szCs w:val="23"/>
        </w:rPr>
      </w:pPr>
      <w:r>
        <w:rPr>
          <w:szCs w:val="23"/>
        </w:rPr>
        <w:t>Taylor Mill, Kentucky 41015</w:t>
      </w:r>
    </w:p>
    <w:p w:rsidR="00C05C86" w:rsidRDefault="00C05C86" w:rsidP="00DA47CF">
      <w:pPr>
        <w:rPr>
          <w:szCs w:val="23"/>
        </w:rPr>
      </w:pPr>
    </w:p>
    <w:p w:rsidR="00C05C86" w:rsidRPr="00DA47CF" w:rsidRDefault="00C05C86" w:rsidP="00DA47CF">
      <w:pPr>
        <w:rPr>
          <w:szCs w:val="23"/>
        </w:rPr>
      </w:pPr>
    </w:p>
    <w:p w:rsidR="00DA47CF" w:rsidRPr="00B044DB" w:rsidRDefault="00DA47CF" w:rsidP="00DA47CF">
      <w:pPr>
        <w:ind w:left="720" w:hanging="720"/>
      </w:pPr>
      <w:r>
        <w:tab/>
      </w:r>
    </w:p>
    <w:p w:rsidR="00DA47CF" w:rsidRDefault="00DA47CF" w:rsidP="00DA47CF">
      <w:pPr>
        <w:rPr>
          <w:b/>
          <w:u w:val="single"/>
        </w:rPr>
      </w:pPr>
    </w:p>
    <w:p w:rsidR="00DA47CF" w:rsidRDefault="00941B07" w:rsidP="00DA47CF">
      <w:pPr>
        <w:jc w:val="center"/>
      </w:pPr>
      <w:r>
        <w:rPr>
          <w:b/>
          <w:noProof/>
          <w:u w:val="single"/>
        </w:rPr>
        <w:lastRenderedPageBreak/>
        <w:drawing>
          <wp:inline distT="0" distB="0" distL="0" distR="0">
            <wp:extent cx="1724025" cy="1819275"/>
            <wp:effectExtent l="19050" t="0" r="9525" b="0"/>
            <wp:docPr id="14" name="Picture 14" descr="C:\Documents and Settings\MR38636\Local Settings\Temporary Internet Files\Content.IE5\G3W9BHI9\MC9000888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MR38636\Local Settings\Temporary Internet Files\Content.IE5\G3W9BHI9\MC9000888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CF" w:rsidRDefault="00DA47CF" w:rsidP="00DA47CF">
      <w:pPr>
        <w:jc w:val="center"/>
      </w:pPr>
    </w:p>
    <w:p w:rsidR="00DA47CF" w:rsidRDefault="00DA47CF" w:rsidP="00DA47CF">
      <w:pPr>
        <w:jc w:val="center"/>
      </w:pPr>
    </w:p>
    <w:p w:rsidR="00DA47CF" w:rsidRDefault="00941B07" w:rsidP="00DA47CF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Scott High School Cross Country Training Camp</w:t>
      </w:r>
    </w:p>
    <w:p w:rsidR="00DA47CF" w:rsidRDefault="00DA47CF" w:rsidP="00DA47CF">
      <w:pPr>
        <w:jc w:val="center"/>
        <w:rPr>
          <w:i/>
          <w:sz w:val="40"/>
          <w:szCs w:val="40"/>
        </w:rPr>
      </w:pPr>
    </w:p>
    <w:p w:rsidR="00DA47CF" w:rsidRDefault="00DA47CF" w:rsidP="00DA47CF">
      <w:pPr>
        <w:jc w:val="center"/>
        <w:rPr>
          <w:i/>
          <w:sz w:val="40"/>
          <w:szCs w:val="40"/>
        </w:rPr>
      </w:pPr>
    </w:p>
    <w:p w:rsidR="00DA47CF" w:rsidRDefault="00DA47CF" w:rsidP="00DA47CF">
      <w:pPr>
        <w:jc w:val="center"/>
        <w:rPr>
          <w:sz w:val="40"/>
          <w:szCs w:val="40"/>
        </w:rPr>
      </w:pPr>
    </w:p>
    <w:p w:rsidR="00DA47CF" w:rsidRDefault="00DA47CF" w:rsidP="00DA47CF">
      <w:pPr>
        <w:jc w:val="center"/>
        <w:rPr>
          <w:i/>
          <w:sz w:val="40"/>
          <w:szCs w:val="40"/>
        </w:rPr>
      </w:pPr>
    </w:p>
    <w:p w:rsidR="00DA47CF" w:rsidRDefault="00DA47CF" w:rsidP="00DA47CF">
      <w:pPr>
        <w:jc w:val="center"/>
        <w:rPr>
          <w:i/>
          <w:sz w:val="40"/>
          <w:szCs w:val="40"/>
        </w:rPr>
      </w:pPr>
    </w:p>
    <w:p w:rsidR="00DA47CF" w:rsidRDefault="00DA47CF" w:rsidP="00DA47CF">
      <w:pPr>
        <w:jc w:val="center"/>
        <w:rPr>
          <w:i/>
          <w:sz w:val="40"/>
          <w:szCs w:val="40"/>
        </w:rPr>
      </w:pPr>
    </w:p>
    <w:p w:rsidR="00DA47CF" w:rsidRDefault="00DA47CF" w:rsidP="00DA47CF">
      <w:pPr>
        <w:jc w:val="center"/>
        <w:rPr>
          <w:i/>
          <w:sz w:val="40"/>
          <w:szCs w:val="40"/>
        </w:rPr>
      </w:pPr>
    </w:p>
    <w:p w:rsidR="00DA47CF" w:rsidRDefault="00941B07" w:rsidP="00DA47CF">
      <w:pPr>
        <w:jc w:val="center"/>
        <w:rPr>
          <w:sz w:val="32"/>
          <w:szCs w:val="32"/>
        </w:rPr>
      </w:pPr>
      <w:r>
        <w:rPr>
          <w:sz w:val="32"/>
          <w:szCs w:val="32"/>
        </w:rPr>
        <w:t>July 25 – July 29</w:t>
      </w:r>
    </w:p>
    <w:p w:rsidR="00941B07" w:rsidRDefault="00941B07" w:rsidP="00DA47CF">
      <w:pPr>
        <w:jc w:val="center"/>
        <w:rPr>
          <w:sz w:val="32"/>
          <w:szCs w:val="32"/>
        </w:rPr>
      </w:pPr>
      <w:r>
        <w:rPr>
          <w:sz w:val="32"/>
          <w:szCs w:val="32"/>
        </w:rPr>
        <w:t>8:00 am – 3:00 pm</w:t>
      </w:r>
    </w:p>
    <w:p w:rsidR="00941B07" w:rsidRDefault="00941B07" w:rsidP="00DA47CF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>Since 1996</w:t>
      </w:r>
    </w:p>
    <w:p w:rsidR="00DA47CF" w:rsidRDefault="00DA47CF" w:rsidP="00DA47CF">
      <w:pPr>
        <w:jc w:val="center"/>
        <w:rPr>
          <w:b/>
          <w:sz w:val="28"/>
          <w:szCs w:val="28"/>
        </w:rPr>
      </w:pPr>
    </w:p>
    <w:p w:rsidR="00DA47CF" w:rsidRDefault="00DA47CF" w:rsidP="00DA47CF">
      <w:pPr>
        <w:jc w:val="center"/>
        <w:rPr>
          <w:b/>
          <w:u w:val="single"/>
        </w:rPr>
      </w:pPr>
    </w:p>
    <w:p w:rsidR="00DA47CF" w:rsidRDefault="00DA47CF" w:rsidP="00DA47CF">
      <w:pPr>
        <w:jc w:val="center"/>
        <w:rPr>
          <w:b/>
          <w:u w:val="single"/>
        </w:rPr>
      </w:pPr>
    </w:p>
    <w:p w:rsidR="00DA47CF" w:rsidRPr="00E37800" w:rsidRDefault="00E37800" w:rsidP="00E37800">
      <w:pPr>
        <w:rPr>
          <w:b/>
          <w:sz w:val="22"/>
          <w:szCs w:val="22"/>
        </w:rPr>
      </w:pPr>
      <w:r w:rsidRPr="00E37800">
        <w:rPr>
          <w:b/>
          <w:sz w:val="22"/>
          <w:szCs w:val="22"/>
        </w:rPr>
        <w:t>Camp Date: July 25</w:t>
      </w:r>
      <w:r w:rsidRPr="00E37800">
        <w:rPr>
          <w:b/>
          <w:sz w:val="22"/>
          <w:szCs w:val="22"/>
          <w:vertAlign w:val="superscript"/>
        </w:rPr>
        <w:t>th</w:t>
      </w:r>
      <w:r w:rsidRPr="00E37800">
        <w:rPr>
          <w:b/>
          <w:sz w:val="22"/>
          <w:szCs w:val="22"/>
        </w:rPr>
        <w:t xml:space="preserve"> – July 29th </w:t>
      </w:r>
    </w:p>
    <w:p w:rsidR="0041406F" w:rsidRDefault="0041406F" w:rsidP="00E37800">
      <w:pPr>
        <w:rPr>
          <w:b/>
          <w:szCs w:val="23"/>
          <w:u w:val="single"/>
        </w:rPr>
      </w:pPr>
    </w:p>
    <w:p w:rsidR="00E37800" w:rsidRDefault="00E37800" w:rsidP="00E37800">
      <w:pPr>
        <w:rPr>
          <w:b/>
          <w:szCs w:val="23"/>
        </w:rPr>
      </w:pPr>
      <w:r w:rsidRPr="00E37800">
        <w:rPr>
          <w:b/>
          <w:szCs w:val="23"/>
        </w:rPr>
        <w:t>Campers: Boys and Girls</w:t>
      </w:r>
    </w:p>
    <w:p w:rsidR="00E37800" w:rsidRDefault="00E37800" w:rsidP="00E37800">
      <w:pPr>
        <w:rPr>
          <w:b/>
          <w:szCs w:val="23"/>
        </w:rPr>
      </w:pPr>
    </w:p>
    <w:p w:rsidR="00E37800" w:rsidRDefault="00E37800" w:rsidP="00E37800">
      <w:pPr>
        <w:rPr>
          <w:b/>
          <w:szCs w:val="23"/>
        </w:rPr>
      </w:pPr>
      <w:r>
        <w:rPr>
          <w:b/>
          <w:szCs w:val="23"/>
        </w:rPr>
        <w:t>Cost: $110 Individual</w:t>
      </w:r>
    </w:p>
    <w:p w:rsidR="00E37800" w:rsidRDefault="00E37800" w:rsidP="00E37800">
      <w:pPr>
        <w:rPr>
          <w:b/>
          <w:szCs w:val="23"/>
        </w:rPr>
      </w:pPr>
      <w:r>
        <w:rPr>
          <w:b/>
          <w:szCs w:val="23"/>
        </w:rPr>
        <w:tab/>
        <w:t>$85 family / Team (4 or more)</w:t>
      </w:r>
    </w:p>
    <w:p w:rsidR="00E37800" w:rsidRDefault="00E37800" w:rsidP="00E37800">
      <w:pPr>
        <w:rPr>
          <w:b/>
          <w:szCs w:val="23"/>
        </w:rPr>
      </w:pPr>
      <w:r>
        <w:rPr>
          <w:b/>
          <w:szCs w:val="23"/>
        </w:rPr>
        <w:tab/>
        <w:t>discounts per person</w:t>
      </w:r>
    </w:p>
    <w:p w:rsidR="00E37800" w:rsidRDefault="00E37800" w:rsidP="00E37800">
      <w:pPr>
        <w:rPr>
          <w:b/>
          <w:szCs w:val="23"/>
        </w:rPr>
      </w:pPr>
    </w:p>
    <w:p w:rsidR="00DA47CF" w:rsidRPr="00DA47CF" w:rsidRDefault="00E37800" w:rsidP="00E37800">
      <w:pPr>
        <w:rPr>
          <w:b/>
          <w:szCs w:val="23"/>
          <w:u w:val="single"/>
        </w:rPr>
      </w:pPr>
      <w:r>
        <w:rPr>
          <w:b/>
          <w:szCs w:val="23"/>
        </w:rPr>
        <w:t>Includes: T-Shirt, Insurance and awards</w:t>
      </w:r>
    </w:p>
    <w:p w:rsidR="00DA47CF" w:rsidRPr="00DA47CF" w:rsidRDefault="00DA47CF" w:rsidP="00DA47CF">
      <w:pPr>
        <w:jc w:val="center"/>
        <w:rPr>
          <w:b/>
          <w:szCs w:val="23"/>
          <w:u w:val="single"/>
        </w:rPr>
      </w:pPr>
    </w:p>
    <w:p w:rsidR="00C12681" w:rsidRPr="00C12681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/>
          <w:b/>
          <w:color w:val="000000"/>
          <w:szCs w:val="23"/>
        </w:rPr>
      </w:pPr>
      <w:r w:rsidRPr="00C12681">
        <w:rPr>
          <w:rFonts w:ascii="ComicSansMS" w:hAnsi="ComicSansMS"/>
          <w:b/>
          <w:color w:val="000000"/>
          <w:szCs w:val="23"/>
        </w:rPr>
        <w:t xml:space="preserve">Make all checks payables to: </w:t>
      </w:r>
    </w:p>
    <w:p w:rsidR="00C12681" w:rsidRPr="00C12681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/>
          <w:b/>
          <w:color w:val="000000"/>
          <w:szCs w:val="23"/>
        </w:rPr>
      </w:pPr>
      <w:r w:rsidRPr="00C12681">
        <w:rPr>
          <w:rFonts w:ascii="ComicSansMS" w:hAnsi="ComicSansMS"/>
          <w:b/>
          <w:color w:val="000000"/>
          <w:szCs w:val="23"/>
        </w:rPr>
        <w:t>Scott High School Cross Country</w:t>
      </w:r>
    </w:p>
    <w:p w:rsidR="00C12681" w:rsidRPr="00C12681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/>
          <w:b/>
          <w:color w:val="000000"/>
          <w:szCs w:val="23"/>
        </w:rPr>
      </w:pPr>
    </w:p>
    <w:p w:rsidR="00C12681" w:rsidRPr="00C12681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/>
          <w:b/>
          <w:color w:val="000000"/>
          <w:szCs w:val="23"/>
        </w:rPr>
      </w:pPr>
      <w:r w:rsidRPr="00C12681">
        <w:rPr>
          <w:rFonts w:ascii="ComicSansMS" w:hAnsi="ComicSansMS"/>
          <w:b/>
          <w:color w:val="000000"/>
          <w:szCs w:val="23"/>
        </w:rPr>
        <w:t>Camp Staff:</w:t>
      </w:r>
    </w:p>
    <w:p w:rsidR="00DA47CF" w:rsidRPr="00C12681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/>
          <w:b/>
          <w:color w:val="000000"/>
          <w:szCs w:val="23"/>
        </w:rPr>
      </w:pPr>
      <w:r w:rsidRPr="00C12681">
        <w:rPr>
          <w:rFonts w:ascii="ComicSansMS" w:hAnsi="ComicSansMS"/>
          <w:b/>
          <w:color w:val="000000"/>
          <w:szCs w:val="23"/>
        </w:rPr>
        <w:t xml:space="preserve">Camp Director: Jerry Mohr, Northern </w:t>
      </w:r>
      <w:r w:rsidR="00AD3064" w:rsidRPr="00C12681">
        <w:rPr>
          <w:rFonts w:ascii="ComicSansMS" w:hAnsi="ComicSansMS"/>
          <w:b/>
          <w:color w:val="000000"/>
          <w:szCs w:val="23"/>
        </w:rPr>
        <w:t>Kentucky</w:t>
      </w:r>
      <w:r w:rsidRPr="00C12681">
        <w:rPr>
          <w:rFonts w:ascii="ComicSansMS" w:hAnsi="ComicSansMS"/>
          <w:b/>
          <w:color w:val="000000"/>
          <w:szCs w:val="23"/>
        </w:rPr>
        <w:t xml:space="preserve"> High School Coaches, Former State Champions, Formers and Current College Runners</w:t>
      </w:r>
      <w:r w:rsidR="00DA47CF" w:rsidRPr="00C12681">
        <w:rPr>
          <w:rFonts w:ascii="ComicSansMS" w:hAnsi="ComicSansMS"/>
          <w:b/>
          <w:color w:val="000000"/>
          <w:szCs w:val="23"/>
        </w:rPr>
        <w:tab/>
        <w:t xml:space="preserve"> </w:t>
      </w:r>
    </w:p>
    <w:p w:rsidR="00DA47CF" w:rsidRPr="00C12681" w:rsidRDefault="00DA47CF" w:rsidP="00DA47CF">
      <w:pPr>
        <w:jc w:val="center"/>
        <w:rPr>
          <w:b/>
          <w:szCs w:val="23"/>
          <w:u w:val="single"/>
        </w:rPr>
      </w:pPr>
    </w:p>
    <w:p w:rsidR="00DA47CF" w:rsidRPr="00C12681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3"/>
        </w:rPr>
      </w:pPr>
      <w:r w:rsidRPr="00C12681">
        <w:rPr>
          <w:b/>
          <w:szCs w:val="23"/>
        </w:rPr>
        <w:t>Coach Mohr’s Achievements:</w:t>
      </w:r>
    </w:p>
    <w:p w:rsidR="00C12681" w:rsidRPr="00C12681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3"/>
        </w:rPr>
      </w:pPr>
      <w:r w:rsidRPr="00C12681">
        <w:rPr>
          <w:b/>
          <w:szCs w:val="23"/>
        </w:rPr>
        <w:t>28 years of experience in cross Country</w:t>
      </w:r>
    </w:p>
    <w:p w:rsidR="00C12681" w:rsidRPr="00C12681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3"/>
        </w:rPr>
      </w:pPr>
      <w:r w:rsidRPr="00C12681">
        <w:rPr>
          <w:b/>
          <w:szCs w:val="23"/>
        </w:rPr>
        <w:t>Has Coached:</w:t>
      </w:r>
    </w:p>
    <w:p w:rsidR="00C12681" w:rsidRPr="00C12681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3"/>
        </w:rPr>
      </w:pPr>
      <w:r w:rsidRPr="00C12681">
        <w:rPr>
          <w:b/>
          <w:szCs w:val="23"/>
        </w:rPr>
        <w:t>17 Team N.K.A.C Champions</w:t>
      </w:r>
    </w:p>
    <w:p w:rsidR="00C12681" w:rsidRPr="00C12681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3"/>
        </w:rPr>
      </w:pPr>
      <w:r w:rsidRPr="00C12681">
        <w:rPr>
          <w:b/>
          <w:szCs w:val="23"/>
        </w:rPr>
        <w:t>29 team Regional Champions</w:t>
      </w:r>
    </w:p>
    <w:p w:rsidR="00C12681" w:rsidRPr="00C12681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3"/>
        </w:rPr>
      </w:pPr>
      <w:r w:rsidRPr="00C12681">
        <w:rPr>
          <w:b/>
          <w:szCs w:val="23"/>
        </w:rPr>
        <w:t>19 Team Regional Runner-ups</w:t>
      </w:r>
    </w:p>
    <w:p w:rsidR="00C12681" w:rsidRPr="00C12681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3"/>
        </w:rPr>
      </w:pPr>
      <w:r w:rsidRPr="00C12681">
        <w:rPr>
          <w:b/>
          <w:szCs w:val="23"/>
        </w:rPr>
        <w:t>3 State Team Champions</w:t>
      </w:r>
    </w:p>
    <w:p w:rsidR="00C12681" w:rsidRPr="00C12681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3"/>
        </w:rPr>
      </w:pPr>
      <w:r w:rsidRPr="00C12681">
        <w:rPr>
          <w:b/>
          <w:szCs w:val="23"/>
        </w:rPr>
        <w:t>3 State team Runner-ups</w:t>
      </w:r>
    </w:p>
    <w:p w:rsidR="00C12681" w:rsidRPr="00C12681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3"/>
        </w:rPr>
      </w:pPr>
      <w:r w:rsidRPr="00C12681">
        <w:rPr>
          <w:b/>
          <w:szCs w:val="23"/>
        </w:rPr>
        <w:t>1 Individual State Champion</w:t>
      </w:r>
    </w:p>
    <w:p w:rsidR="00C12681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3"/>
        </w:rPr>
      </w:pPr>
    </w:p>
    <w:p w:rsidR="00C12681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3"/>
        </w:rPr>
      </w:pPr>
    </w:p>
    <w:p w:rsidR="00C12681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3"/>
        </w:rPr>
      </w:pPr>
    </w:p>
    <w:p w:rsidR="00C12681" w:rsidRPr="00DA47CF" w:rsidRDefault="00C12681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3"/>
        </w:rPr>
      </w:pPr>
    </w:p>
    <w:tbl>
      <w:tblPr>
        <w:tblStyle w:val="TableGrid"/>
        <w:tblW w:w="0" w:type="auto"/>
        <w:tblLook w:val="04A0"/>
      </w:tblPr>
      <w:tblGrid>
        <w:gridCol w:w="4536"/>
      </w:tblGrid>
      <w:tr w:rsidR="00C12681" w:rsidTr="00C12681">
        <w:tc>
          <w:tcPr>
            <w:tcW w:w="4536" w:type="dxa"/>
          </w:tcPr>
          <w:p w:rsidR="00C12681" w:rsidRPr="003E7D89" w:rsidRDefault="003E7D89" w:rsidP="00DA47CF">
            <w:pPr>
              <w:rPr>
                <w:b/>
                <w:szCs w:val="23"/>
                <w:u w:val="single"/>
              </w:rPr>
            </w:pPr>
            <w:r w:rsidRPr="003E7D89">
              <w:rPr>
                <w:b/>
                <w:szCs w:val="23"/>
                <w:u w:val="single"/>
              </w:rPr>
              <w:lastRenderedPageBreak/>
              <w:t>Special features:</w:t>
            </w:r>
          </w:p>
          <w:p w:rsidR="00C12681" w:rsidRDefault="003E7D89" w:rsidP="003E7D89">
            <w:pPr>
              <w:pStyle w:val="ListParagraph"/>
              <w:numPr>
                <w:ilvl w:val="0"/>
                <w:numId w:val="8"/>
              </w:numPr>
              <w:rPr>
                <w:b/>
                <w:szCs w:val="23"/>
              </w:rPr>
            </w:pPr>
            <w:r w:rsidRPr="003E7D89">
              <w:rPr>
                <w:b/>
                <w:szCs w:val="23"/>
              </w:rPr>
              <w:t>Guest Speakers</w:t>
            </w:r>
          </w:p>
          <w:p w:rsidR="003E7D89" w:rsidRDefault="003E7D89" w:rsidP="003E7D89">
            <w:pPr>
              <w:pStyle w:val="ListParagraph"/>
              <w:numPr>
                <w:ilvl w:val="0"/>
                <w:numId w:val="8"/>
              </w:numPr>
              <w:rPr>
                <w:b/>
                <w:szCs w:val="23"/>
              </w:rPr>
            </w:pPr>
            <w:r>
              <w:rPr>
                <w:b/>
                <w:szCs w:val="23"/>
              </w:rPr>
              <w:t>Talk on equipment, tactics, etc</w:t>
            </w:r>
          </w:p>
          <w:p w:rsidR="00C12681" w:rsidRDefault="003E7D89" w:rsidP="003E7D89">
            <w:pPr>
              <w:pStyle w:val="ListParagraph"/>
              <w:numPr>
                <w:ilvl w:val="0"/>
                <w:numId w:val="8"/>
              </w:numPr>
              <w:rPr>
                <w:b/>
                <w:szCs w:val="23"/>
              </w:rPr>
            </w:pPr>
            <w:r>
              <w:rPr>
                <w:b/>
                <w:szCs w:val="23"/>
              </w:rPr>
              <w:t>Facilities: Scott HS (Indoor 25 yard pool), Woodland Middle School, New track facility</w:t>
            </w:r>
          </w:p>
          <w:p w:rsidR="003E7D89" w:rsidRDefault="003E7D89" w:rsidP="003E7D89">
            <w:pPr>
              <w:pStyle w:val="ListParagraph"/>
              <w:numPr>
                <w:ilvl w:val="0"/>
                <w:numId w:val="8"/>
              </w:numPr>
              <w:rPr>
                <w:b/>
                <w:szCs w:val="23"/>
              </w:rPr>
            </w:pPr>
            <w:r>
              <w:rPr>
                <w:b/>
                <w:szCs w:val="23"/>
              </w:rPr>
              <w:t>Wooded Trails, grass running area</w:t>
            </w:r>
          </w:p>
          <w:p w:rsidR="003E7D89" w:rsidRDefault="003E7D89" w:rsidP="003E7D89">
            <w:pPr>
              <w:pStyle w:val="ListParagraph"/>
              <w:numPr>
                <w:ilvl w:val="0"/>
                <w:numId w:val="8"/>
              </w:numPr>
              <w:rPr>
                <w:b/>
                <w:szCs w:val="23"/>
              </w:rPr>
            </w:pPr>
            <w:r>
              <w:rPr>
                <w:b/>
                <w:szCs w:val="23"/>
              </w:rPr>
              <w:t>Rubberized 9 lane track</w:t>
            </w:r>
          </w:p>
          <w:p w:rsidR="003E7D89" w:rsidRDefault="003E7D89" w:rsidP="003E7D89">
            <w:pPr>
              <w:pStyle w:val="ListParagraph"/>
              <w:numPr>
                <w:ilvl w:val="0"/>
                <w:numId w:val="8"/>
              </w:numPr>
              <w:rPr>
                <w:b/>
                <w:szCs w:val="23"/>
              </w:rPr>
            </w:pPr>
            <w:r>
              <w:rPr>
                <w:b/>
                <w:szCs w:val="23"/>
              </w:rPr>
              <w:t>Fitness course</w:t>
            </w:r>
          </w:p>
          <w:p w:rsidR="003E7D89" w:rsidRDefault="003E7D89" w:rsidP="003E7D89">
            <w:pPr>
              <w:pStyle w:val="ListParagraph"/>
              <w:numPr>
                <w:ilvl w:val="0"/>
                <w:numId w:val="8"/>
              </w:numPr>
              <w:rPr>
                <w:b/>
                <w:szCs w:val="23"/>
              </w:rPr>
            </w:pPr>
            <w:r>
              <w:rPr>
                <w:b/>
                <w:szCs w:val="23"/>
              </w:rPr>
              <w:t>Site of Regional &amp; Conference Championship Meets</w:t>
            </w:r>
          </w:p>
          <w:p w:rsidR="003E7D89" w:rsidRDefault="003E7D89" w:rsidP="003E7D89">
            <w:pPr>
              <w:pStyle w:val="ListParagraph"/>
              <w:numPr>
                <w:ilvl w:val="0"/>
                <w:numId w:val="8"/>
              </w:numPr>
              <w:rPr>
                <w:b/>
                <w:szCs w:val="23"/>
              </w:rPr>
            </w:pPr>
            <w:r>
              <w:rPr>
                <w:b/>
                <w:szCs w:val="23"/>
              </w:rPr>
              <w:t>Running games</w:t>
            </w:r>
          </w:p>
          <w:p w:rsidR="003E7D89" w:rsidRDefault="003E7D89" w:rsidP="003E7D89">
            <w:pPr>
              <w:pStyle w:val="ListParagraph"/>
              <w:numPr>
                <w:ilvl w:val="0"/>
                <w:numId w:val="8"/>
              </w:numPr>
              <w:rPr>
                <w:b/>
                <w:szCs w:val="23"/>
              </w:rPr>
            </w:pPr>
            <w:r>
              <w:rPr>
                <w:b/>
                <w:szCs w:val="23"/>
              </w:rPr>
              <w:t>Site of elementary and middle school meets</w:t>
            </w:r>
          </w:p>
          <w:p w:rsidR="003E7D89" w:rsidRDefault="003E7D89" w:rsidP="003E7D89">
            <w:pPr>
              <w:ind w:left="360"/>
              <w:rPr>
                <w:b/>
                <w:szCs w:val="23"/>
              </w:rPr>
            </w:pPr>
          </w:p>
          <w:p w:rsidR="003E7D89" w:rsidRDefault="003E7D89" w:rsidP="003E7D89">
            <w:pPr>
              <w:ind w:left="360"/>
              <w:rPr>
                <w:b/>
                <w:szCs w:val="23"/>
              </w:rPr>
            </w:pPr>
          </w:p>
          <w:p w:rsidR="003E7D89" w:rsidRDefault="003E7D89" w:rsidP="003E7D89">
            <w:pPr>
              <w:ind w:left="360"/>
              <w:rPr>
                <w:b/>
                <w:szCs w:val="23"/>
              </w:rPr>
            </w:pPr>
          </w:p>
          <w:p w:rsidR="003E7D89" w:rsidRDefault="003E7D89" w:rsidP="003E7D89">
            <w:pPr>
              <w:rPr>
                <w:b/>
                <w:szCs w:val="23"/>
                <w:u w:val="single"/>
              </w:rPr>
            </w:pPr>
            <w:r w:rsidRPr="003E7D89">
              <w:rPr>
                <w:b/>
                <w:szCs w:val="23"/>
                <w:u w:val="single"/>
              </w:rPr>
              <w:t>What to bring:</w:t>
            </w:r>
          </w:p>
          <w:p w:rsidR="00AD3064" w:rsidRPr="00AD3064" w:rsidRDefault="00AD3064" w:rsidP="00AD3064">
            <w:pPr>
              <w:pStyle w:val="ListParagraph"/>
              <w:numPr>
                <w:ilvl w:val="0"/>
                <w:numId w:val="9"/>
              </w:numPr>
              <w:rPr>
                <w:b/>
                <w:szCs w:val="23"/>
              </w:rPr>
            </w:pPr>
            <w:r w:rsidRPr="00AD3064">
              <w:rPr>
                <w:b/>
                <w:szCs w:val="23"/>
              </w:rPr>
              <w:t>Training shoes / racing shoes</w:t>
            </w:r>
          </w:p>
          <w:p w:rsidR="00C12681" w:rsidRPr="00AD3064" w:rsidRDefault="00AD3064" w:rsidP="00AD3064">
            <w:pPr>
              <w:pStyle w:val="ListParagraph"/>
              <w:numPr>
                <w:ilvl w:val="0"/>
                <w:numId w:val="9"/>
              </w:numPr>
              <w:rPr>
                <w:b/>
                <w:szCs w:val="23"/>
                <w:u w:val="single"/>
              </w:rPr>
            </w:pPr>
            <w:r>
              <w:rPr>
                <w:b/>
                <w:szCs w:val="23"/>
              </w:rPr>
              <w:t>Water bottle / drink</w:t>
            </w:r>
          </w:p>
          <w:p w:rsidR="00AD3064" w:rsidRPr="00AD3064" w:rsidRDefault="00AD3064" w:rsidP="00AD3064">
            <w:pPr>
              <w:pStyle w:val="ListParagraph"/>
              <w:numPr>
                <w:ilvl w:val="0"/>
                <w:numId w:val="9"/>
              </w:numPr>
              <w:rPr>
                <w:b/>
                <w:szCs w:val="23"/>
                <w:u w:val="single"/>
              </w:rPr>
            </w:pPr>
            <w:r>
              <w:rPr>
                <w:b/>
                <w:szCs w:val="23"/>
              </w:rPr>
              <w:t>Extra socks, shoes, shorts, etc.</w:t>
            </w:r>
          </w:p>
          <w:p w:rsidR="00AD3064" w:rsidRPr="00AD3064" w:rsidRDefault="00AD3064" w:rsidP="00AD3064">
            <w:pPr>
              <w:pStyle w:val="ListParagraph"/>
              <w:numPr>
                <w:ilvl w:val="0"/>
                <w:numId w:val="9"/>
              </w:numPr>
              <w:rPr>
                <w:b/>
                <w:szCs w:val="23"/>
                <w:u w:val="single"/>
              </w:rPr>
            </w:pPr>
            <w:r>
              <w:rPr>
                <w:b/>
                <w:szCs w:val="23"/>
              </w:rPr>
              <w:t>Towel</w:t>
            </w:r>
          </w:p>
          <w:p w:rsidR="00C12681" w:rsidRPr="00AD3064" w:rsidRDefault="00AD3064" w:rsidP="00DA47CF">
            <w:pPr>
              <w:pStyle w:val="ListParagraph"/>
              <w:numPr>
                <w:ilvl w:val="0"/>
                <w:numId w:val="9"/>
              </w:numPr>
              <w:rPr>
                <w:b/>
                <w:szCs w:val="23"/>
                <w:u w:val="single"/>
              </w:rPr>
            </w:pPr>
            <w:r>
              <w:rPr>
                <w:b/>
                <w:szCs w:val="23"/>
              </w:rPr>
              <w:t>Lunch (lunch may be purchased at Scott High School</w:t>
            </w:r>
          </w:p>
          <w:p w:rsidR="00C12681" w:rsidRDefault="00C12681" w:rsidP="00DA47CF">
            <w:pPr>
              <w:rPr>
                <w:b/>
                <w:szCs w:val="23"/>
                <w:u w:val="single"/>
              </w:rPr>
            </w:pPr>
          </w:p>
          <w:p w:rsidR="00C12681" w:rsidRDefault="00C12681" w:rsidP="00DA47CF">
            <w:pPr>
              <w:rPr>
                <w:b/>
                <w:szCs w:val="23"/>
                <w:u w:val="single"/>
              </w:rPr>
            </w:pPr>
          </w:p>
          <w:p w:rsidR="00C12681" w:rsidRDefault="00C12681" w:rsidP="00DA47CF">
            <w:pPr>
              <w:rPr>
                <w:b/>
                <w:szCs w:val="23"/>
                <w:u w:val="single"/>
              </w:rPr>
            </w:pPr>
          </w:p>
          <w:p w:rsidR="00C12681" w:rsidRDefault="00C12681" w:rsidP="00DA47CF">
            <w:pPr>
              <w:rPr>
                <w:b/>
                <w:szCs w:val="23"/>
                <w:u w:val="single"/>
              </w:rPr>
            </w:pPr>
          </w:p>
          <w:p w:rsidR="00C12681" w:rsidRDefault="00C12681" w:rsidP="00DA47CF">
            <w:pPr>
              <w:rPr>
                <w:b/>
                <w:szCs w:val="23"/>
                <w:u w:val="single"/>
              </w:rPr>
            </w:pPr>
          </w:p>
          <w:p w:rsidR="00C12681" w:rsidRDefault="00C12681" w:rsidP="00DA47CF">
            <w:pPr>
              <w:rPr>
                <w:b/>
                <w:szCs w:val="23"/>
                <w:u w:val="single"/>
              </w:rPr>
            </w:pPr>
          </w:p>
          <w:p w:rsidR="00C12681" w:rsidRDefault="00C12681" w:rsidP="00DA47CF">
            <w:pPr>
              <w:rPr>
                <w:b/>
                <w:szCs w:val="23"/>
                <w:u w:val="single"/>
              </w:rPr>
            </w:pPr>
          </w:p>
        </w:tc>
      </w:tr>
    </w:tbl>
    <w:p w:rsidR="00DA47CF" w:rsidRPr="00DA47CF" w:rsidRDefault="00DA47CF" w:rsidP="00DA47CF">
      <w:pPr>
        <w:rPr>
          <w:b/>
          <w:szCs w:val="23"/>
          <w:u w:val="single"/>
        </w:rPr>
      </w:pPr>
    </w:p>
    <w:p w:rsidR="00DA47CF" w:rsidRPr="00DA47CF" w:rsidRDefault="00DA47CF" w:rsidP="00DA47CF">
      <w:pPr>
        <w:jc w:val="center"/>
        <w:rPr>
          <w:b/>
          <w:szCs w:val="23"/>
          <w:u w:val="single"/>
        </w:rPr>
      </w:pPr>
    </w:p>
    <w:p w:rsidR="00DA47CF" w:rsidRPr="00DA47CF" w:rsidRDefault="00C12681" w:rsidP="00DA47CF">
      <w:pPr>
        <w:jc w:val="center"/>
        <w:rPr>
          <w:b/>
          <w:szCs w:val="23"/>
          <w:u w:val="single"/>
        </w:rPr>
      </w:pPr>
      <w:r>
        <w:rPr>
          <w:b/>
          <w:szCs w:val="23"/>
          <w:u w:val="single"/>
        </w:rPr>
        <w:lastRenderedPageBreak/>
        <w:t>Typical Day at camp</w:t>
      </w:r>
      <w:r w:rsidR="00DA47CF" w:rsidRPr="00DA47CF">
        <w:rPr>
          <w:b/>
          <w:szCs w:val="23"/>
          <w:u w:val="single"/>
        </w:rPr>
        <w:t>:</w:t>
      </w:r>
    </w:p>
    <w:p w:rsidR="00DA47CF" w:rsidRPr="00DA47CF" w:rsidRDefault="00DA47CF" w:rsidP="00DA47CF">
      <w:pPr>
        <w:jc w:val="center"/>
        <w:rPr>
          <w:b/>
          <w:szCs w:val="23"/>
          <w:u w:val="single"/>
        </w:rPr>
      </w:pPr>
    </w:p>
    <w:p w:rsidR="00DA47CF" w:rsidRDefault="00C12681" w:rsidP="00C12681">
      <w:pPr>
        <w:rPr>
          <w:b/>
          <w:szCs w:val="23"/>
        </w:rPr>
      </w:pPr>
      <w:r>
        <w:rPr>
          <w:b/>
          <w:szCs w:val="23"/>
        </w:rPr>
        <w:t>8:00 Roll Call</w:t>
      </w:r>
    </w:p>
    <w:p w:rsidR="00C12681" w:rsidRDefault="00C12681" w:rsidP="00C12681">
      <w:pPr>
        <w:rPr>
          <w:b/>
          <w:szCs w:val="23"/>
        </w:rPr>
      </w:pPr>
    </w:p>
    <w:p w:rsidR="00C12681" w:rsidRDefault="00C12681" w:rsidP="00C12681">
      <w:pPr>
        <w:rPr>
          <w:b/>
          <w:szCs w:val="23"/>
        </w:rPr>
      </w:pPr>
      <w:r>
        <w:rPr>
          <w:b/>
          <w:szCs w:val="23"/>
        </w:rPr>
        <w:t>8:05 Stretching / Warm-up</w:t>
      </w:r>
    </w:p>
    <w:p w:rsidR="00C12681" w:rsidRDefault="00C12681" w:rsidP="00C12681">
      <w:pPr>
        <w:rPr>
          <w:b/>
          <w:szCs w:val="23"/>
        </w:rPr>
      </w:pPr>
    </w:p>
    <w:p w:rsidR="00C12681" w:rsidRDefault="00C12681" w:rsidP="00C12681">
      <w:pPr>
        <w:rPr>
          <w:b/>
          <w:szCs w:val="23"/>
        </w:rPr>
      </w:pPr>
      <w:r>
        <w:rPr>
          <w:b/>
          <w:szCs w:val="23"/>
        </w:rPr>
        <w:t>8:20 Morning Run</w:t>
      </w:r>
    </w:p>
    <w:p w:rsidR="00C12681" w:rsidRDefault="00C12681" w:rsidP="00C12681">
      <w:pPr>
        <w:rPr>
          <w:b/>
          <w:szCs w:val="23"/>
        </w:rPr>
      </w:pPr>
    </w:p>
    <w:p w:rsidR="00C12681" w:rsidRDefault="00C12681" w:rsidP="00C12681">
      <w:pPr>
        <w:rPr>
          <w:b/>
          <w:szCs w:val="23"/>
        </w:rPr>
      </w:pPr>
      <w:r>
        <w:rPr>
          <w:b/>
          <w:szCs w:val="23"/>
        </w:rPr>
        <w:t>9:20 Cool Down / rehydration</w:t>
      </w:r>
    </w:p>
    <w:p w:rsidR="00C12681" w:rsidRDefault="00C12681" w:rsidP="00C12681">
      <w:pPr>
        <w:rPr>
          <w:b/>
          <w:szCs w:val="23"/>
        </w:rPr>
      </w:pPr>
    </w:p>
    <w:p w:rsidR="00C12681" w:rsidRDefault="00C12681" w:rsidP="00C12681">
      <w:pPr>
        <w:rPr>
          <w:b/>
          <w:szCs w:val="23"/>
        </w:rPr>
      </w:pPr>
      <w:r>
        <w:rPr>
          <w:b/>
          <w:szCs w:val="23"/>
        </w:rPr>
        <w:t xml:space="preserve">9:45 Weight training / </w:t>
      </w:r>
      <w:r w:rsidR="00AD3064">
        <w:rPr>
          <w:b/>
          <w:szCs w:val="23"/>
        </w:rPr>
        <w:t>p</w:t>
      </w:r>
      <w:r w:rsidR="00AD3064" w:rsidRPr="00DE267A">
        <w:rPr>
          <w:b/>
          <w:szCs w:val="23"/>
        </w:rPr>
        <w:t>lyometric</w:t>
      </w:r>
      <w:r>
        <w:rPr>
          <w:b/>
          <w:szCs w:val="23"/>
        </w:rPr>
        <w:t xml:space="preserve"> drills</w:t>
      </w:r>
    </w:p>
    <w:p w:rsidR="003E7D89" w:rsidRDefault="003E7D89" w:rsidP="00C12681">
      <w:pPr>
        <w:rPr>
          <w:b/>
          <w:szCs w:val="23"/>
        </w:rPr>
      </w:pPr>
    </w:p>
    <w:p w:rsidR="003E7D89" w:rsidRDefault="003E7D89" w:rsidP="00C12681">
      <w:pPr>
        <w:rPr>
          <w:b/>
          <w:szCs w:val="23"/>
        </w:rPr>
      </w:pPr>
      <w:r>
        <w:rPr>
          <w:b/>
          <w:szCs w:val="23"/>
        </w:rPr>
        <w:t>10:30 Training talk</w:t>
      </w:r>
    </w:p>
    <w:p w:rsidR="003E7D89" w:rsidRDefault="003E7D89" w:rsidP="00C12681">
      <w:pPr>
        <w:rPr>
          <w:b/>
          <w:szCs w:val="23"/>
        </w:rPr>
      </w:pPr>
    </w:p>
    <w:p w:rsidR="003E7D89" w:rsidRDefault="003E7D89" w:rsidP="00C12681">
      <w:pPr>
        <w:rPr>
          <w:b/>
          <w:szCs w:val="23"/>
        </w:rPr>
      </w:pPr>
      <w:r>
        <w:rPr>
          <w:b/>
          <w:szCs w:val="23"/>
        </w:rPr>
        <w:t>11:00 Lunch: pack or Buy at Scott</w:t>
      </w:r>
    </w:p>
    <w:p w:rsidR="003E7D89" w:rsidRDefault="003E7D89" w:rsidP="00C12681">
      <w:pPr>
        <w:rPr>
          <w:b/>
          <w:szCs w:val="23"/>
        </w:rPr>
      </w:pPr>
    </w:p>
    <w:p w:rsidR="003E7D89" w:rsidRDefault="003E7D89" w:rsidP="00C12681">
      <w:pPr>
        <w:rPr>
          <w:b/>
          <w:szCs w:val="23"/>
        </w:rPr>
      </w:pPr>
      <w:r>
        <w:rPr>
          <w:b/>
          <w:szCs w:val="23"/>
        </w:rPr>
        <w:t>11:45 Guest Speaker</w:t>
      </w:r>
    </w:p>
    <w:p w:rsidR="003E7D89" w:rsidRDefault="003E7D89" w:rsidP="00C12681">
      <w:pPr>
        <w:rPr>
          <w:b/>
          <w:szCs w:val="23"/>
        </w:rPr>
      </w:pPr>
    </w:p>
    <w:p w:rsidR="003E7D89" w:rsidRDefault="003E7D89" w:rsidP="00C12681">
      <w:pPr>
        <w:rPr>
          <w:b/>
          <w:szCs w:val="23"/>
        </w:rPr>
      </w:pPr>
      <w:r>
        <w:rPr>
          <w:b/>
          <w:szCs w:val="23"/>
        </w:rPr>
        <w:t xml:space="preserve">12:30 Afternoon Stretching / </w:t>
      </w:r>
    </w:p>
    <w:p w:rsidR="003E7D89" w:rsidRDefault="003E7D89" w:rsidP="00C12681">
      <w:pPr>
        <w:rPr>
          <w:b/>
          <w:szCs w:val="23"/>
        </w:rPr>
      </w:pPr>
      <w:r>
        <w:rPr>
          <w:b/>
          <w:szCs w:val="23"/>
        </w:rPr>
        <w:t>Warm-up</w:t>
      </w:r>
    </w:p>
    <w:p w:rsidR="003E7D89" w:rsidRDefault="003E7D89" w:rsidP="00C12681">
      <w:pPr>
        <w:rPr>
          <w:b/>
          <w:szCs w:val="23"/>
        </w:rPr>
      </w:pPr>
    </w:p>
    <w:p w:rsidR="003E7D89" w:rsidRDefault="003E7D89" w:rsidP="00C12681">
      <w:pPr>
        <w:rPr>
          <w:b/>
          <w:szCs w:val="23"/>
        </w:rPr>
      </w:pPr>
      <w:r>
        <w:rPr>
          <w:b/>
          <w:szCs w:val="23"/>
        </w:rPr>
        <w:t>12:45 Afternoon run &amp; games</w:t>
      </w:r>
    </w:p>
    <w:p w:rsidR="003E7D89" w:rsidRDefault="003E7D89" w:rsidP="00C12681">
      <w:pPr>
        <w:rPr>
          <w:b/>
          <w:szCs w:val="23"/>
        </w:rPr>
      </w:pPr>
    </w:p>
    <w:p w:rsidR="003E7D89" w:rsidRDefault="003E7D89" w:rsidP="00C12681">
      <w:pPr>
        <w:rPr>
          <w:b/>
          <w:szCs w:val="23"/>
        </w:rPr>
      </w:pPr>
      <w:r>
        <w:rPr>
          <w:b/>
          <w:szCs w:val="23"/>
        </w:rPr>
        <w:t>1:45 Cool down / rehydration</w:t>
      </w:r>
    </w:p>
    <w:p w:rsidR="003E7D89" w:rsidRDefault="003E7D89" w:rsidP="00C12681">
      <w:pPr>
        <w:rPr>
          <w:b/>
          <w:szCs w:val="23"/>
        </w:rPr>
      </w:pPr>
    </w:p>
    <w:p w:rsidR="003E7D89" w:rsidRDefault="003E7D89" w:rsidP="00C12681">
      <w:pPr>
        <w:rPr>
          <w:b/>
          <w:szCs w:val="23"/>
        </w:rPr>
      </w:pPr>
      <w:r>
        <w:rPr>
          <w:b/>
          <w:szCs w:val="23"/>
        </w:rPr>
        <w:t>2:00 Pool training</w:t>
      </w:r>
    </w:p>
    <w:p w:rsidR="003E7D89" w:rsidRDefault="003E7D89" w:rsidP="00C12681">
      <w:pPr>
        <w:rPr>
          <w:b/>
          <w:szCs w:val="23"/>
        </w:rPr>
      </w:pPr>
    </w:p>
    <w:p w:rsidR="003E7D89" w:rsidRPr="00C12681" w:rsidRDefault="003E7D89" w:rsidP="00C12681">
      <w:pPr>
        <w:rPr>
          <w:b/>
          <w:szCs w:val="23"/>
        </w:rPr>
      </w:pPr>
      <w:r>
        <w:rPr>
          <w:b/>
          <w:szCs w:val="23"/>
        </w:rPr>
        <w:t xml:space="preserve">3:00 </w:t>
      </w:r>
      <w:r w:rsidR="00AD3064">
        <w:rPr>
          <w:b/>
          <w:szCs w:val="23"/>
        </w:rPr>
        <w:t>Dismissal</w:t>
      </w:r>
    </w:p>
    <w:sectPr w:rsidR="003E7D89" w:rsidRPr="00C12681" w:rsidSect="00DA47CF">
      <w:pgSz w:w="15840" w:h="12240" w:orient="landscape"/>
      <w:pgMar w:top="720" w:right="72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22CB6"/>
    <w:multiLevelType w:val="hybridMultilevel"/>
    <w:tmpl w:val="717E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5045A"/>
    <w:multiLevelType w:val="hybridMultilevel"/>
    <w:tmpl w:val="34BC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1B07"/>
    <w:rsid w:val="000F4E95"/>
    <w:rsid w:val="003E7D89"/>
    <w:rsid w:val="0041406F"/>
    <w:rsid w:val="005A49AC"/>
    <w:rsid w:val="007B4DBA"/>
    <w:rsid w:val="00941B07"/>
    <w:rsid w:val="009863BF"/>
    <w:rsid w:val="00AD3064"/>
    <w:rsid w:val="00B044DB"/>
    <w:rsid w:val="00C05C86"/>
    <w:rsid w:val="00C12681"/>
    <w:rsid w:val="00CA4CFF"/>
    <w:rsid w:val="00DA47CF"/>
    <w:rsid w:val="00E370B1"/>
    <w:rsid w:val="00E3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38636\Application%20Data\Microsoft\Templates\TP0300007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BCDF-488C-4D6A-8291-2A2DC6CA7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90CA7-88DF-4BBD-B6E0-9320E7E3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TP030000700.dotx</Template>
  <TotalTime>8</TotalTime>
  <Pages>2</Pages>
  <Words>378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Links>
    <vt:vector size="12" baseType="variant"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mailto:okshannon@comcast.net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mailto:skeyam@hsd401.org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mr38636</dc:creator>
  <cp:keywords/>
  <dc:description/>
  <cp:lastModifiedBy>mr38636</cp:lastModifiedBy>
  <cp:revision>2</cp:revision>
  <cp:lastPrinted>2011-06-03T19:05:00Z</cp:lastPrinted>
  <dcterms:created xsi:type="dcterms:W3CDTF">2011-06-03T19:05:00Z</dcterms:created>
  <dcterms:modified xsi:type="dcterms:W3CDTF">2011-06-03T19:05:00Z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TC300007009990</vt:lpwstr>
  </property>
  <property fmtid="{D5CDD505-2E9C-101B-9397-08002B2CF9AE}" pid="3" name="_AdHocReviewCycleID">
    <vt:i4>1098581045</vt:i4>
  </property>
  <property fmtid="{D5CDD505-2E9C-101B-9397-08002B2CF9AE}" pid="4" name="_NewReviewCycle">
    <vt:lpwstr/>
  </property>
  <property fmtid="{D5CDD505-2E9C-101B-9397-08002B2CF9AE}" pid="5" name="_EmailSubject">
    <vt:lpwstr>Scott HS Cross Country Camp</vt:lpwstr>
  </property>
  <property fmtid="{D5CDD505-2E9C-101B-9397-08002B2CF9AE}" pid="6" name="_AuthorEmail">
    <vt:lpwstr>michael.ryan@kroger.com</vt:lpwstr>
  </property>
  <property fmtid="{D5CDD505-2E9C-101B-9397-08002B2CF9AE}" pid="7" name="_AuthorEmailDisplayName">
    <vt:lpwstr>Ryan, Michael A</vt:lpwstr>
  </property>
</Properties>
</file>